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760158" w:rsidRDefault="009A3D63" w:rsidP="00760158">
      <w:pPr>
        <w:pStyle w:val="ac"/>
        <w:jc w:val="center"/>
      </w:pPr>
      <w:r w:rsidRPr="00760158">
        <w:t>СВЕДЕНИЯ</w:t>
      </w:r>
    </w:p>
    <w:p w:rsidR="00760158" w:rsidRDefault="009A3D63" w:rsidP="00760158">
      <w:pPr>
        <w:pStyle w:val="ac"/>
        <w:jc w:val="center"/>
      </w:pPr>
      <w:r w:rsidRPr="00760158">
        <w:t>о доходах, расходах, об имуществе и обязательствах имущественного характера лиц, замещающих муниципальные должности</w:t>
      </w:r>
    </w:p>
    <w:p w:rsidR="009A3D63" w:rsidRPr="00760158" w:rsidRDefault="009A3D63" w:rsidP="00760158">
      <w:pPr>
        <w:pStyle w:val="ac"/>
        <w:jc w:val="center"/>
      </w:pPr>
      <w:r w:rsidRPr="00760158">
        <w:t>в МО «Старицкий район» Тверской области, и членов их семей за отчетный период с 1 января 20</w:t>
      </w:r>
      <w:r w:rsidR="00280B92">
        <w:t xml:space="preserve">20 года по 31 декабря 2020 </w:t>
      </w:r>
      <w:r w:rsidRPr="00760158">
        <w:t>года</w:t>
      </w:r>
    </w:p>
    <w:tbl>
      <w:tblPr>
        <w:tblW w:w="16057" w:type="dxa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1417"/>
        <w:gridCol w:w="4060"/>
        <w:gridCol w:w="711"/>
        <w:gridCol w:w="1041"/>
        <w:gridCol w:w="1185"/>
        <w:gridCol w:w="1942"/>
        <w:gridCol w:w="850"/>
        <w:gridCol w:w="762"/>
        <w:gridCol w:w="1175"/>
        <w:gridCol w:w="1316"/>
      </w:tblGrid>
      <w:tr w:rsidR="00760158" w:rsidRPr="00760158" w:rsidTr="009226AC">
        <w:trPr>
          <w:cantSplit/>
          <w:trHeight w:val="20"/>
          <w:tblHeader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9F1ACB" w:rsidRPr="009F1ACB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Фамилия и инициалы</w:t>
            </w:r>
          </w:p>
          <w:p w:rsidR="009F1ACB" w:rsidRPr="009F1ACB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лица, чьи сведения</w:t>
            </w:r>
          </w:p>
          <w:p w:rsidR="00760158" w:rsidRPr="00760158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размещаются</w:t>
            </w:r>
            <w:r>
              <w:rPr>
                <w:sz w:val="14"/>
                <w:szCs w:val="14"/>
              </w:rPr>
              <w:t xml:space="preserve"> </w:t>
            </w:r>
            <w:r w:rsidR="00760158" w:rsidRPr="00760158">
              <w:rPr>
                <w:sz w:val="14"/>
                <w:szCs w:val="14"/>
              </w:rPr>
              <w:t>&lt;1&gt;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&lt;2&gt;</w:t>
            </w:r>
          </w:p>
        </w:tc>
        <w:tc>
          <w:tcPr>
            <w:tcW w:w="69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Декларированный годовой доход (рублей)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760158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760158" w:rsidRPr="00760158" w:rsidTr="009226AC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Транспортные средства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(вид, марка)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Площадь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(кв. м)</w:t>
            </w:r>
          </w:p>
        </w:tc>
        <w:tc>
          <w:tcPr>
            <w:tcW w:w="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760158" w:rsidRPr="00760158" w:rsidTr="009226AC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Площадь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(кв. м)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1E6557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1E6557">
              <w:rPr>
                <w:sz w:val="12"/>
                <w:szCs w:val="12"/>
              </w:rPr>
              <w:t>Страна расположения &lt;4&gt;</w:t>
            </w: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6"/>
                <w:szCs w:val="16"/>
              </w:rPr>
            </w:pPr>
          </w:p>
        </w:tc>
      </w:tr>
      <w:tr w:rsidR="00346D73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Аксютин Василий Васильевич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110395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46D73" w:rsidRPr="00760158" w:rsidRDefault="00346D73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110395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29 773,63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760158" w:rsidRDefault="00760158" w:rsidP="00760158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УАЗ 33051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ВАЗ 211230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</w:t>
            </w:r>
            <w:r w:rsidR="00110395">
              <w:rPr>
                <w:sz w:val="16"/>
                <w:szCs w:val="16"/>
              </w:rPr>
              <w:t>льный участок Земельный участок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Жилой дом 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683 904,14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</w:t>
            </w:r>
            <w:r w:rsidR="00110395">
              <w:rPr>
                <w:sz w:val="16"/>
                <w:szCs w:val="16"/>
              </w:rPr>
              <w:t>льный участок Земельный участок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Жилой дом 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Березин Сергей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135,5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1039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164,2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2 389 763,45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1/4)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83,5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Ниссан Кашкай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1039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1039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334 727,22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A74125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Default="00A74125" w:rsidP="00A74125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Вершинский Алексей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1E6557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  <w:p w:rsidR="00A74125" w:rsidRPr="00760158" w:rsidRDefault="00A74125" w:rsidP="00A7412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</w:t>
            </w:r>
            <w:r>
              <w:rPr>
                <w:sz w:val="16"/>
                <w:szCs w:val="16"/>
              </w:rPr>
              <w:t>2</w:t>
            </w:r>
            <w:r w:rsidRPr="00760158"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1000,0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  <w:p w:rsidR="001E6557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68,2</w:t>
            </w:r>
          </w:p>
          <w:p w:rsidR="00A74125" w:rsidRPr="00760158" w:rsidRDefault="00A7412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A74125" w:rsidRPr="00760158" w:rsidRDefault="00A7412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РЕНО </w:t>
            </w:r>
            <w:r w:rsidRPr="00760158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A7412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2 369 499,76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A74125" w:rsidRDefault="00A74125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731 779,36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Жуков Сергей Константинович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70429C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643,9</w:t>
            </w:r>
          </w:p>
          <w:p w:rsidR="001E6557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  <w:p w:rsidR="0070429C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70429C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435 000,00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70429C" w:rsidP="001E6557">
            <w:r>
              <w:rPr>
                <w:sz w:val="16"/>
                <w:szCs w:val="16"/>
              </w:rPr>
              <w:t>Квартира</w:t>
            </w:r>
            <w:r w:rsidR="00280B92">
              <w:rPr>
                <w:sz w:val="16"/>
                <w:szCs w:val="16"/>
              </w:rPr>
              <w:t>, накопления за предыдущие годы</w:t>
            </w:r>
            <w:bookmarkStart w:id="0" w:name="_GoBack"/>
            <w:bookmarkEnd w:id="0"/>
          </w:p>
        </w:tc>
      </w:tr>
      <w:tr w:rsidR="001E6557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</w:t>
            </w:r>
            <w:r w:rsidR="001E6557" w:rsidRPr="00760158">
              <w:rPr>
                <w:sz w:val="16"/>
                <w:szCs w:val="16"/>
              </w:rPr>
              <w:t>,0</w:t>
            </w:r>
          </w:p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КИА Соренто Прайм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70429C" w:rsidP="001E6557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428 000,00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AA3FB6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3617E5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3617E5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Ильина Лариса Анатольевна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3617E5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743,0</w:t>
            </w:r>
          </w:p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64,3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8D3EEF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540 053,37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0A5C6A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lastRenderedPageBreak/>
              <w:t>Керничишина Татьяна Евгеньевна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60,7</w:t>
            </w:r>
          </w:p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Volkswagen Touran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620BB0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860 807,77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ВАЗ 2108</w:t>
            </w:r>
          </w:p>
          <w:p w:rsidR="00620BB0" w:rsidRPr="00620BB0" w:rsidRDefault="00620BB0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620BB0">
              <w:rPr>
                <w:sz w:val="16"/>
                <w:szCs w:val="16"/>
              </w:rPr>
              <w:t xml:space="preserve"> 111830 -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620B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Kalina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620BB0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352 147,81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620BB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20BB0" w:rsidRDefault="00620BB0" w:rsidP="00620BB0">
            <w:pPr>
              <w:pStyle w:val="ac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5 025,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Котов Сергей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</w:t>
            </w:r>
            <w:r>
              <w:rPr>
                <w:sz w:val="16"/>
                <w:szCs w:val="16"/>
              </w:rPr>
              <w:t>ственность, ½</w:t>
            </w:r>
            <w:r w:rsidRPr="00760158"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ВАЗ </w:t>
            </w:r>
            <w:r w:rsidRPr="00760158">
              <w:rPr>
                <w:sz w:val="16"/>
                <w:szCs w:val="16"/>
                <w:lang w:val="en-US"/>
              </w:rPr>
              <w:t>LADA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55,4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474 265,03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B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300 245,07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Миронов Алексей Геннадьевич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Дача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26,0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535,0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2537,0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85,7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21,0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40,2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24,0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31029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33021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RENAU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SR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Мотоцикл Восход 3М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Прицеп АЛИСА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17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1 411 457,35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140,8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92,7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53,7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620B17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221 893,44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53,7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E7433D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Морданова Татьяна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Депутат </w:t>
            </w:r>
            <w:r w:rsidR="00AA0DFE" w:rsidRPr="00760158">
              <w:rPr>
                <w:sz w:val="16"/>
                <w:szCs w:val="16"/>
              </w:rPr>
              <w:t>С</w:t>
            </w:r>
            <w:r w:rsidRPr="0076015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86,5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963,0</w:t>
            </w:r>
          </w:p>
          <w:p w:rsidR="00824B79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200,0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824B79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CC3975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987 245,75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0A5C6A" w:rsidP="00760158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C3975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  <w:r w:rsidR="00CC3975">
              <w:rPr>
                <w:sz w:val="16"/>
                <w:szCs w:val="16"/>
              </w:rPr>
              <w:t xml:space="preserve"> </w:t>
            </w:r>
            <w:r w:rsidR="00CC3975"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CC3975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 w:rsidR="00CC3975">
              <w:rPr>
                <w:sz w:val="16"/>
                <w:szCs w:val="16"/>
              </w:rPr>
              <w:t xml:space="preserve"> </w:t>
            </w:r>
            <w:r w:rsidR="00CC3975"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CC3975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 w:rsidR="00CC3975">
              <w:rPr>
                <w:sz w:val="16"/>
                <w:szCs w:val="16"/>
              </w:rPr>
              <w:t xml:space="preserve"> </w:t>
            </w:r>
            <w:r w:rsidR="00CC3975"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 w:rsidR="00CC3975">
              <w:rPr>
                <w:sz w:val="16"/>
                <w:szCs w:val="16"/>
              </w:rPr>
              <w:t xml:space="preserve"> </w:t>
            </w:r>
            <w:r w:rsidR="00CC3975"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86,5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963,0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CC3975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251 765,84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Мусатов Михаил Сергеевич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Магазин (</w:t>
            </w:r>
            <w:r w:rsidR="00CC3975">
              <w:rPr>
                <w:sz w:val="16"/>
                <w:szCs w:val="16"/>
              </w:rPr>
              <w:t>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272,0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258,7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  <w:p w:rsidR="000A5C6A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137,3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ТОЙОТА Хайлендер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CC3975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1000,0</w:t>
            </w:r>
          </w:p>
          <w:p w:rsidR="000A5C6A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560,0</w:t>
            </w:r>
          </w:p>
          <w:p w:rsidR="00CC3975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Default="00CC3975" w:rsidP="00CC3975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CC3975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C3975" w:rsidRPr="00760158" w:rsidRDefault="00CC3975" w:rsidP="00CC3975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CC3975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2 095 575,37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CC3975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382 532,20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Производственное здание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Склады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1692,3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26,0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19,5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447,6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338,0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УАЗ </w:t>
            </w:r>
            <w:r w:rsidRPr="00760158">
              <w:rPr>
                <w:sz w:val="16"/>
                <w:szCs w:val="16"/>
                <w:lang w:val="en-US"/>
              </w:rPr>
              <w:t>Pickup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УАЗ 31596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5000</w:t>
            </w:r>
            <w:r w:rsidRPr="00760158">
              <w:rPr>
                <w:sz w:val="16"/>
                <w:szCs w:val="16"/>
              </w:rPr>
              <w:t>,</w:t>
            </w:r>
            <w:r w:rsidRPr="0076015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5 797 916,00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244 648,30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Стогова Марина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SEAT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LEON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Трактор МТЗ-80Л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839 471,12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собственность, ¼)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354 636,63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17 650,37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Успенский Игорь Михайлович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2742,0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585 942,65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68032,0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F26500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  <w:p w:rsidR="00F26500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F26500" w:rsidRPr="00760158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F26500" w:rsidRDefault="00F26500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596 745,43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F26500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760158" w:rsidRDefault="00F26500" w:rsidP="00F26500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Default="00F26500" w:rsidP="00F26500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1E6557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1E6557">
              <w:rPr>
                <w:b/>
                <w:sz w:val="16"/>
                <w:szCs w:val="16"/>
              </w:rPr>
              <w:lastRenderedPageBreak/>
              <w:t>Шабашкин Александр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85,9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4506B1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837 940,56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Шитков Александр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4506B1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313 844,67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298/56660)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Объект незавершенного 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2230,0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5238,8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23,8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32,4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4506B1" w:rsidRPr="00760158" w:rsidRDefault="004506B1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4506B1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ФОЛЬКСВАГЕН </w:t>
            </w:r>
            <w:r w:rsidRPr="00760158">
              <w:rPr>
                <w:sz w:val="16"/>
                <w:szCs w:val="16"/>
                <w:lang w:val="en-US"/>
              </w:rPr>
              <w:t>TOUAREG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MITSUBISHI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4506B1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1 064 975,27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63,0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31,0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48,0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4506B1" w:rsidP="000A5C6A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769 405,84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</w:tbl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&lt;3&gt; Например, жилой дом, земельный участок, квартира и т.д.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 w:rsidRPr="00277DAD">
        <w:rPr>
          <w:sz w:val="12"/>
          <w:szCs w:val="12"/>
        </w:rPr>
        <w:t xml:space="preserve"> </w:t>
      </w:r>
    </w:p>
    <w:sectPr w:rsidR="006D0A1F" w:rsidRPr="00277DAD" w:rsidSect="003617E5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03" w:rsidRDefault="00D16803" w:rsidP="003617E5">
      <w:r>
        <w:separator/>
      </w:r>
    </w:p>
  </w:endnote>
  <w:endnote w:type="continuationSeparator" w:id="0">
    <w:p w:rsidR="00D16803" w:rsidRDefault="00D16803" w:rsidP="0036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03" w:rsidRDefault="00D16803" w:rsidP="003617E5">
      <w:r>
        <w:separator/>
      </w:r>
    </w:p>
  </w:footnote>
  <w:footnote w:type="continuationSeparator" w:id="0">
    <w:p w:rsidR="00D16803" w:rsidRDefault="00D16803" w:rsidP="0036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54301"/>
      <w:docPartObj>
        <w:docPartGallery w:val="Page Numbers (Top of Page)"/>
        <w:docPartUnique/>
      </w:docPartObj>
    </w:sdtPr>
    <w:sdtEndPr/>
    <w:sdtContent>
      <w:p w:rsidR="00110395" w:rsidRDefault="001103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92">
          <w:rPr>
            <w:noProof/>
          </w:rPr>
          <w:t>3</w:t>
        </w:r>
        <w:r>
          <w:fldChar w:fldCharType="end"/>
        </w:r>
      </w:p>
    </w:sdtContent>
  </w:sdt>
  <w:p w:rsidR="00110395" w:rsidRDefault="001103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9A"/>
    <w:rsid w:val="000744FE"/>
    <w:rsid w:val="000A5C6A"/>
    <w:rsid w:val="000E0AA0"/>
    <w:rsid w:val="000F12D3"/>
    <w:rsid w:val="00110395"/>
    <w:rsid w:val="00111F01"/>
    <w:rsid w:val="00116554"/>
    <w:rsid w:val="00127F44"/>
    <w:rsid w:val="001654F4"/>
    <w:rsid w:val="0017052B"/>
    <w:rsid w:val="00196397"/>
    <w:rsid w:val="001C531F"/>
    <w:rsid w:val="001E6557"/>
    <w:rsid w:val="001F2E31"/>
    <w:rsid w:val="00213993"/>
    <w:rsid w:val="00230802"/>
    <w:rsid w:val="0024626C"/>
    <w:rsid w:val="00257F0A"/>
    <w:rsid w:val="002602C7"/>
    <w:rsid w:val="00277DAD"/>
    <w:rsid w:val="00280B92"/>
    <w:rsid w:val="002A1D92"/>
    <w:rsid w:val="002B0E05"/>
    <w:rsid w:val="002D6D15"/>
    <w:rsid w:val="002E300F"/>
    <w:rsid w:val="002E35F0"/>
    <w:rsid w:val="002F10DD"/>
    <w:rsid w:val="00315728"/>
    <w:rsid w:val="00323C00"/>
    <w:rsid w:val="00346D73"/>
    <w:rsid w:val="003617E5"/>
    <w:rsid w:val="00374949"/>
    <w:rsid w:val="003B1B55"/>
    <w:rsid w:val="00412246"/>
    <w:rsid w:val="00435589"/>
    <w:rsid w:val="004506B1"/>
    <w:rsid w:val="004B541A"/>
    <w:rsid w:val="004B798C"/>
    <w:rsid w:val="004D33D4"/>
    <w:rsid w:val="004E5D23"/>
    <w:rsid w:val="00515651"/>
    <w:rsid w:val="00521D03"/>
    <w:rsid w:val="00530AD4"/>
    <w:rsid w:val="00553D0F"/>
    <w:rsid w:val="005721CB"/>
    <w:rsid w:val="00575C76"/>
    <w:rsid w:val="00594066"/>
    <w:rsid w:val="00597DF7"/>
    <w:rsid w:val="005A0A15"/>
    <w:rsid w:val="005B2003"/>
    <w:rsid w:val="005C3ABB"/>
    <w:rsid w:val="005E3CD0"/>
    <w:rsid w:val="00620B17"/>
    <w:rsid w:val="00620BB0"/>
    <w:rsid w:val="00657398"/>
    <w:rsid w:val="00667189"/>
    <w:rsid w:val="006B7CE1"/>
    <w:rsid w:val="006D0061"/>
    <w:rsid w:val="006D0A1F"/>
    <w:rsid w:val="006F112C"/>
    <w:rsid w:val="0070429C"/>
    <w:rsid w:val="007454DB"/>
    <w:rsid w:val="00760158"/>
    <w:rsid w:val="0077174D"/>
    <w:rsid w:val="00796923"/>
    <w:rsid w:val="007D6F07"/>
    <w:rsid w:val="007F246F"/>
    <w:rsid w:val="00824B79"/>
    <w:rsid w:val="00827BF1"/>
    <w:rsid w:val="00843668"/>
    <w:rsid w:val="00861E25"/>
    <w:rsid w:val="00864A62"/>
    <w:rsid w:val="00884692"/>
    <w:rsid w:val="00886F7E"/>
    <w:rsid w:val="008B6954"/>
    <w:rsid w:val="008D3EEF"/>
    <w:rsid w:val="009226AC"/>
    <w:rsid w:val="0093350F"/>
    <w:rsid w:val="009418ED"/>
    <w:rsid w:val="009A034D"/>
    <w:rsid w:val="009A2375"/>
    <w:rsid w:val="009A3D63"/>
    <w:rsid w:val="009F1ACB"/>
    <w:rsid w:val="00A0061A"/>
    <w:rsid w:val="00A2497B"/>
    <w:rsid w:val="00A321B4"/>
    <w:rsid w:val="00A74125"/>
    <w:rsid w:val="00A75307"/>
    <w:rsid w:val="00AA0DFE"/>
    <w:rsid w:val="00AF2D6B"/>
    <w:rsid w:val="00B51EAE"/>
    <w:rsid w:val="00B60A9A"/>
    <w:rsid w:val="00B62990"/>
    <w:rsid w:val="00B840CA"/>
    <w:rsid w:val="00BA4575"/>
    <w:rsid w:val="00BB376E"/>
    <w:rsid w:val="00CB7A3A"/>
    <w:rsid w:val="00CC1B5D"/>
    <w:rsid w:val="00CC3975"/>
    <w:rsid w:val="00CF4BBE"/>
    <w:rsid w:val="00CF5FCC"/>
    <w:rsid w:val="00D16803"/>
    <w:rsid w:val="00D170AC"/>
    <w:rsid w:val="00D435FA"/>
    <w:rsid w:val="00D4396E"/>
    <w:rsid w:val="00D44EB4"/>
    <w:rsid w:val="00D63152"/>
    <w:rsid w:val="00D85CDC"/>
    <w:rsid w:val="00DB1A81"/>
    <w:rsid w:val="00DB5254"/>
    <w:rsid w:val="00DB7FAE"/>
    <w:rsid w:val="00DC627F"/>
    <w:rsid w:val="00E1426E"/>
    <w:rsid w:val="00E311F1"/>
    <w:rsid w:val="00E60CBD"/>
    <w:rsid w:val="00E7433D"/>
    <w:rsid w:val="00E9672A"/>
    <w:rsid w:val="00EA2558"/>
    <w:rsid w:val="00EF0030"/>
    <w:rsid w:val="00EF6369"/>
    <w:rsid w:val="00F26500"/>
    <w:rsid w:val="00F6286D"/>
    <w:rsid w:val="00F76EC0"/>
    <w:rsid w:val="00F935A0"/>
    <w:rsid w:val="00F962CA"/>
    <w:rsid w:val="00FC1E0F"/>
    <w:rsid w:val="00FD117E"/>
    <w:rsid w:val="00FD23D5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0E62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c">
    <w:name w:val="No Spacing"/>
    <w:uiPriority w:val="1"/>
    <w:qFormat/>
    <w:rsid w:val="007601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063B-3536-453F-8DFF-5D6B35E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1144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32</cp:revision>
  <cp:lastPrinted>2021-03-25T10:32:00Z</cp:lastPrinted>
  <dcterms:created xsi:type="dcterms:W3CDTF">2016-08-18T14:35:00Z</dcterms:created>
  <dcterms:modified xsi:type="dcterms:W3CDTF">2021-04-07T14:26:00Z</dcterms:modified>
</cp:coreProperties>
</file>