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63" w:rsidRPr="00657398" w:rsidRDefault="009A3D63" w:rsidP="00196397">
      <w:pPr>
        <w:pStyle w:val="a3"/>
        <w:widowControl w:val="0"/>
        <w:jc w:val="center"/>
        <w:rPr>
          <w:szCs w:val="28"/>
        </w:rPr>
      </w:pPr>
      <w:r w:rsidRPr="00657398">
        <w:rPr>
          <w:szCs w:val="28"/>
        </w:rPr>
        <w:t>СВЕДЕНИЯ</w:t>
      </w:r>
    </w:p>
    <w:p w:rsidR="009A3D63" w:rsidRPr="00657398" w:rsidRDefault="009A3D63" w:rsidP="00196397">
      <w:pPr>
        <w:widowControl w:val="0"/>
        <w:ind w:left="426" w:right="394"/>
        <w:jc w:val="center"/>
        <w:rPr>
          <w:sz w:val="28"/>
          <w:szCs w:val="28"/>
        </w:rPr>
      </w:pPr>
      <w:r w:rsidRPr="00657398">
        <w:rPr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в МО «Старицкий район» Тверской области, и членов их семей за отчетный период с 1 января 201</w:t>
      </w:r>
      <w:r w:rsidR="00D85CDC">
        <w:rPr>
          <w:sz w:val="28"/>
          <w:szCs w:val="28"/>
        </w:rPr>
        <w:t>8</w:t>
      </w:r>
      <w:r w:rsidRPr="00657398">
        <w:rPr>
          <w:sz w:val="28"/>
          <w:szCs w:val="28"/>
        </w:rPr>
        <w:t xml:space="preserve"> года по 31 декабря 201</w:t>
      </w:r>
      <w:r w:rsidR="00D85CDC">
        <w:rPr>
          <w:sz w:val="28"/>
          <w:szCs w:val="28"/>
        </w:rPr>
        <w:t>8</w:t>
      </w:r>
      <w:r w:rsidRPr="00657398">
        <w:rPr>
          <w:sz w:val="28"/>
          <w:szCs w:val="28"/>
        </w:rPr>
        <w:t xml:space="preserve"> года</w:t>
      </w:r>
    </w:p>
    <w:tbl>
      <w:tblPr>
        <w:tblW w:w="15877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1"/>
        <w:gridCol w:w="1559"/>
        <w:gridCol w:w="3169"/>
        <w:gridCol w:w="711"/>
        <w:gridCol w:w="1132"/>
        <w:gridCol w:w="2410"/>
        <w:gridCol w:w="992"/>
        <w:gridCol w:w="850"/>
        <w:gridCol w:w="993"/>
        <w:gridCol w:w="1418"/>
        <w:gridCol w:w="992"/>
      </w:tblGrid>
      <w:tr w:rsidR="00E7433D" w:rsidRPr="00657398" w:rsidTr="00E7433D">
        <w:trPr>
          <w:trHeight w:val="20"/>
          <w:tblHeader/>
        </w:trPr>
        <w:tc>
          <w:tcPr>
            <w:tcW w:w="1651" w:type="dxa"/>
            <w:vMerge w:val="restart"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 w:rsidP="00196397">
            <w:pPr>
              <w:pStyle w:val="a5"/>
              <w:widowControl w:val="0"/>
              <w:suppressLineNumbers w:val="0"/>
              <w:suppressAutoHyphens w:val="0"/>
              <w:ind w:left="-465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&lt;1&gt;</w:t>
            </w:r>
          </w:p>
        </w:tc>
        <w:tc>
          <w:tcPr>
            <w:tcW w:w="1559" w:type="dxa"/>
            <w:vMerge w:val="restart"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 w:rsidP="00196397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Должность лица, замещающего муниципальную должность</w:t>
            </w:r>
          </w:p>
          <w:p w:rsidR="00412246" w:rsidRPr="00657398" w:rsidRDefault="00412246" w:rsidP="00196397">
            <w:pPr>
              <w:pStyle w:val="a5"/>
              <w:widowControl w:val="0"/>
              <w:suppressLineNumbers w:val="0"/>
              <w:suppressAutoHyphens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&lt;2&gt;</w:t>
            </w:r>
          </w:p>
        </w:tc>
        <w:tc>
          <w:tcPr>
            <w:tcW w:w="7422" w:type="dxa"/>
            <w:gridSpan w:val="4"/>
            <w:vAlign w:val="center"/>
            <w:hideMark/>
          </w:tcPr>
          <w:p w:rsidR="00412246" w:rsidRPr="00657398" w:rsidRDefault="00412246" w:rsidP="00196397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  <w:vAlign w:val="center"/>
            <w:hideMark/>
          </w:tcPr>
          <w:p w:rsidR="00412246" w:rsidRPr="00657398" w:rsidRDefault="00412246" w:rsidP="00196397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tcBorders>
              <w:bottom w:val="single" w:sz="18" w:space="0" w:color="auto"/>
            </w:tcBorders>
          </w:tcPr>
          <w:p w:rsidR="00412246" w:rsidRPr="00657398" w:rsidRDefault="00412246" w:rsidP="00196397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Декларированный годовой доход за 201</w:t>
            </w:r>
            <w:r w:rsidR="00D85CDC">
              <w:rPr>
                <w:sz w:val="14"/>
                <w:szCs w:val="14"/>
              </w:rPr>
              <w:t xml:space="preserve">8 </w:t>
            </w:r>
            <w:r w:rsidRPr="00657398">
              <w:rPr>
                <w:sz w:val="14"/>
                <w:szCs w:val="14"/>
              </w:rPr>
              <w:t>год</w:t>
            </w:r>
          </w:p>
          <w:p w:rsidR="00412246" w:rsidRPr="00657398" w:rsidRDefault="00412246" w:rsidP="00196397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(рублей)</w:t>
            </w:r>
          </w:p>
          <w:p w:rsidR="00412246" w:rsidRPr="00657398" w:rsidRDefault="00412246" w:rsidP="00196397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bottom w:val="single" w:sz="18" w:space="0" w:color="auto"/>
            </w:tcBorders>
            <w:hideMark/>
          </w:tcPr>
          <w:p w:rsidR="00412246" w:rsidRPr="00657398" w:rsidRDefault="00412246" w:rsidP="00196397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 w:rsidRPr="00657398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&lt;5&gt;</w:t>
            </w:r>
          </w:p>
        </w:tc>
      </w:tr>
      <w:tr w:rsidR="00E7433D" w:rsidRPr="00657398" w:rsidTr="00E7433D">
        <w:trPr>
          <w:trHeight w:val="20"/>
          <w:tblHeader/>
        </w:trPr>
        <w:tc>
          <w:tcPr>
            <w:tcW w:w="1651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 w:rsidP="00196397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 w:rsidP="00196397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012" w:type="dxa"/>
            <w:gridSpan w:val="3"/>
            <w:tcBorders>
              <w:bottom w:val="single" w:sz="8" w:space="0" w:color="auto"/>
            </w:tcBorders>
            <w:vAlign w:val="center"/>
            <w:hideMark/>
          </w:tcPr>
          <w:p w:rsidR="00412246" w:rsidRPr="00657398" w:rsidRDefault="00412246" w:rsidP="00196397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Объекты недвижимого имущества</w:t>
            </w:r>
          </w:p>
        </w:tc>
        <w:tc>
          <w:tcPr>
            <w:tcW w:w="2410" w:type="dxa"/>
            <w:vMerge w:val="restart"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 w:rsidP="00196397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Транспортные средства</w:t>
            </w:r>
          </w:p>
          <w:p w:rsidR="00412246" w:rsidRPr="00657398" w:rsidRDefault="00412246" w:rsidP="00196397">
            <w:pPr>
              <w:pStyle w:val="a5"/>
              <w:widowControl w:val="0"/>
              <w:suppressLineNumbers w:val="0"/>
              <w:suppressAutoHyphens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 w:rsidP="00196397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Вид объектов недвижимого имущества&lt;3&gt;</w:t>
            </w:r>
          </w:p>
        </w:tc>
        <w:tc>
          <w:tcPr>
            <w:tcW w:w="850" w:type="dxa"/>
            <w:vMerge w:val="restart"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 w:rsidP="00196397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Площадь</w:t>
            </w:r>
          </w:p>
          <w:p w:rsidR="00412246" w:rsidRPr="00657398" w:rsidRDefault="00412246" w:rsidP="00196397">
            <w:pPr>
              <w:pStyle w:val="a5"/>
              <w:widowControl w:val="0"/>
              <w:suppressLineNumbers w:val="0"/>
              <w:suppressAutoHyphens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(кв. м)</w:t>
            </w:r>
          </w:p>
        </w:tc>
        <w:tc>
          <w:tcPr>
            <w:tcW w:w="993" w:type="dxa"/>
            <w:vMerge w:val="restart"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 w:rsidP="00196397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 w:rsidP="00196397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 w:rsidP="00196397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E7433D" w:rsidRPr="00657398" w:rsidTr="00E7433D">
        <w:trPr>
          <w:trHeight w:val="20"/>
          <w:tblHeader/>
        </w:trPr>
        <w:tc>
          <w:tcPr>
            <w:tcW w:w="1651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 w:rsidP="00196397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 w:rsidP="00196397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3169" w:type="dxa"/>
            <w:tcBorders>
              <w:bottom w:val="single" w:sz="18" w:space="0" w:color="auto"/>
            </w:tcBorders>
            <w:hideMark/>
          </w:tcPr>
          <w:p w:rsidR="00412246" w:rsidRPr="00657398" w:rsidRDefault="00412246" w:rsidP="00196397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Вид объектов недвижимого имущества &lt;3&gt;</w:t>
            </w:r>
          </w:p>
        </w:tc>
        <w:tc>
          <w:tcPr>
            <w:tcW w:w="711" w:type="dxa"/>
            <w:tcBorders>
              <w:bottom w:val="single" w:sz="18" w:space="0" w:color="auto"/>
            </w:tcBorders>
            <w:hideMark/>
          </w:tcPr>
          <w:p w:rsidR="00412246" w:rsidRPr="00657398" w:rsidRDefault="00412246" w:rsidP="00196397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Площадь</w:t>
            </w:r>
          </w:p>
          <w:p w:rsidR="00412246" w:rsidRPr="00657398" w:rsidRDefault="00412246" w:rsidP="00196397">
            <w:pPr>
              <w:pStyle w:val="a5"/>
              <w:widowControl w:val="0"/>
              <w:suppressLineNumbers w:val="0"/>
              <w:suppressAutoHyphens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(кв. м)</w:t>
            </w:r>
          </w:p>
        </w:tc>
        <w:tc>
          <w:tcPr>
            <w:tcW w:w="1132" w:type="dxa"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 w:rsidP="00196397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Страна расположения &lt;4&gt;</w:t>
            </w: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 w:rsidP="00196397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 w:rsidP="00196397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 w:rsidP="00196397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 w:rsidP="00196397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 w:rsidP="00196397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 w:rsidP="00196397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E7433D" w:rsidRPr="00657398" w:rsidTr="00277DAD">
        <w:trPr>
          <w:trHeight w:val="20"/>
        </w:trPr>
        <w:tc>
          <w:tcPr>
            <w:tcW w:w="1651" w:type="dxa"/>
            <w:tcBorders>
              <w:top w:val="single" w:sz="18" w:space="0" w:color="auto"/>
            </w:tcBorders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proofErr w:type="spellStart"/>
            <w:r w:rsidRPr="00657398">
              <w:rPr>
                <w:b/>
                <w:sz w:val="16"/>
                <w:szCs w:val="16"/>
              </w:rPr>
              <w:t>Адамсон</w:t>
            </w:r>
            <w:proofErr w:type="spellEnd"/>
            <w:r w:rsidRPr="00657398">
              <w:rPr>
                <w:b/>
                <w:sz w:val="16"/>
                <w:szCs w:val="16"/>
              </w:rPr>
              <w:t xml:space="preserve"> Юлия Анатольевна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15728" w:rsidRPr="00657398" w:rsidRDefault="00AA0DFE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</w:t>
            </w:r>
            <w:r w:rsidR="00315728" w:rsidRPr="0065739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3169" w:type="dxa"/>
            <w:tcBorders>
              <w:top w:val="single" w:sz="18" w:space="0" w:color="auto"/>
            </w:tcBorders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долевая собственность, ¼)</w:t>
            </w:r>
          </w:p>
        </w:tc>
        <w:tc>
          <w:tcPr>
            <w:tcW w:w="711" w:type="dxa"/>
            <w:tcBorders>
              <w:top w:val="single" w:sz="18" w:space="0" w:color="auto"/>
            </w:tcBorders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2098,6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46,7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72,4</w:t>
            </w:r>
          </w:p>
        </w:tc>
        <w:tc>
          <w:tcPr>
            <w:tcW w:w="1132" w:type="dxa"/>
            <w:tcBorders>
              <w:top w:val="single" w:sz="18" w:space="0" w:color="auto"/>
            </w:tcBorders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Россия 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Автомобиль легковой </w:t>
            </w:r>
            <w:r w:rsidR="00DC627F" w:rsidRPr="00657398">
              <w:rPr>
                <w:sz w:val="16"/>
                <w:szCs w:val="16"/>
              </w:rPr>
              <w:t xml:space="preserve">КИА </w:t>
            </w:r>
            <w:proofErr w:type="spellStart"/>
            <w:r w:rsidR="00DC627F" w:rsidRPr="00657398">
              <w:rPr>
                <w:sz w:val="16"/>
                <w:szCs w:val="16"/>
              </w:rPr>
              <w:t>КИА</w:t>
            </w:r>
            <w:proofErr w:type="spellEnd"/>
            <w:r w:rsidR="00DC627F" w:rsidRPr="00657398">
              <w:rPr>
                <w:sz w:val="16"/>
                <w:szCs w:val="16"/>
              </w:rPr>
              <w:t xml:space="preserve"> </w:t>
            </w:r>
            <w:r w:rsidR="00DC627F" w:rsidRPr="00657398">
              <w:rPr>
                <w:sz w:val="16"/>
                <w:szCs w:val="16"/>
                <w:lang w:val="en-US"/>
              </w:rPr>
              <w:t>PS</w:t>
            </w:r>
            <w:r w:rsidR="00DC627F" w:rsidRPr="00657398">
              <w:rPr>
                <w:sz w:val="16"/>
                <w:szCs w:val="16"/>
              </w:rPr>
              <w:t xml:space="preserve"> (</w:t>
            </w:r>
            <w:r w:rsidR="00DC627F" w:rsidRPr="00657398">
              <w:rPr>
                <w:sz w:val="16"/>
                <w:szCs w:val="16"/>
                <w:lang w:val="en-US"/>
              </w:rPr>
              <w:t>SOUL</w:t>
            </w:r>
            <w:r w:rsidR="00DC627F" w:rsidRPr="0065739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15728" w:rsidRPr="00657398" w:rsidRDefault="00864A62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15728" w:rsidRPr="00657398" w:rsidRDefault="00864A62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15728" w:rsidRPr="00657398" w:rsidRDefault="00864A62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15728" w:rsidRPr="00FC1E0F" w:rsidRDefault="00FC1E0F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1648564,25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15728" w:rsidRPr="00657398" w:rsidRDefault="00315728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864A62" w:rsidRPr="00657398" w:rsidTr="00277DAD">
        <w:trPr>
          <w:trHeight w:val="20"/>
        </w:trPr>
        <w:tc>
          <w:tcPr>
            <w:tcW w:w="1651" w:type="dxa"/>
          </w:tcPr>
          <w:p w:rsidR="00864A62" w:rsidRPr="00657398" w:rsidRDefault="00864A62" w:rsidP="00864A62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bookmarkStart w:id="0" w:name="_GoBack" w:colFirst="6" w:colLast="8"/>
            <w:r w:rsidRPr="0065739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64A62" w:rsidRPr="00657398" w:rsidRDefault="00864A62" w:rsidP="00864A62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864A62" w:rsidRPr="00657398" w:rsidRDefault="00864A62" w:rsidP="00864A62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долевая собственность, 3/8)</w:t>
            </w:r>
          </w:p>
        </w:tc>
        <w:tc>
          <w:tcPr>
            <w:tcW w:w="711" w:type="dxa"/>
          </w:tcPr>
          <w:p w:rsidR="00864A62" w:rsidRPr="00657398" w:rsidRDefault="00864A62" w:rsidP="00864A62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72,4</w:t>
            </w:r>
          </w:p>
        </w:tc>
        <w:tc>
          <w:tcPr>
            <w:tcW w:w="1132" w:type="dxa"/>
          </w:tcPr>
          <w:p w:rsidR="00864A62" w:rsidRPr="00657398" w:rsidRDefault="00864A62" w:rsidP="00864A62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864A62" w:rsidRPr="00657398" w:rsidRDefault="00864A62" w:rsidP="00864A62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864A62" w:rsidRPr="00657398" w:rsidRDefault="00864A62" w:rsidP="00864A62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64A62" w:rsidRPr="00657398" w:rsidRDefault="00864A62" w:rsidP="00864A62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993" w:type="dxa"/>
          </w:tcPr>
          <w:p w:rsidR="00864A62" w:rsidRPr="00657398" w:rsidRDefault="00864A62" w:rsidP="00864A62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64A62" w:rsidRPr="00657398" w:rsidRDefault="00864A62" w:rsidP="00864A62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864A62" w:rsidRPr="00657398" w:rsidRDefault="00864A62" w:rsidP="00864A62">
            <w:r w:rsidRPr="00657398">
              <w:rPr>
                <w:sz w:val="16"/>
                <w:szCs w:val="16"/>
              </w:rPr>
              <w:t>---</w:t>
            </w:r>
          </w:p>
        </w:tc>
      </w:tr>
      <w:tr w:rsidR="00864A62" w:rsidRPr="00657398" w:rsidTr="00277DAD">
        <w:trPr>
          <w:trHeight w:val="20"/>
        </w:trPr>
        <w:tc>
          <w:tcPr>
            <w:tcW w:w="1651" w:type="dxa"/>
          </w:tcPr>
          <w:p w:rsidR="00864A62" w:rsidRPr="00657398" w:rsidRDefault="00864A62" w:rsidP="00864A62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64A62" w:rsidRPr="00657398" w:rsidRDefault="00864A62" w:rsidP="00864A62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864A62" w:rsidRPr="00657398" w:rsidRDefault="00864A62" w:rsidP="00864A62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долевая собственность, 3/8)</w:t>
            </w:r>
          </w:p>
        </w:tc>
        <w:tc>
          <w:tcPr>
            <w:tcW w:w="711" w:type="dxa"/>
          </w:tcPr>
          <w:p w:rsidR="00864A62" w:rsidRPr="00657398" w:rsidRDefault="00864A62" w:rsidP="00864A62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72,4</w:t>
            </w:r>
          </w:p>
        </w:tc>
        <w:tc>
          <w:tcPr>
            <w:tcW w:w="1132" w:type="dxa"/>
          </w:tcPr>
          <w:p w:rsidR="00864A62" w:rsidRPr="00657398" w:rsidRDefault="00864A62" w:rsidP="00864A62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864A62" w:rsidRPr="00657398" w:rsidRDefault="00864A62" w:rsidP="00864A62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864A62" w:rsidRPr="00657398" w:rsidRDefault="00864A62" w:rsidP="00864A62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64A62" w:rsidRPr="00657398" w:rsidRDefault="00864A62" w:rsidP="00864A62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993" w:type="dxa"/>
          </w:tcPr>
          <w:p w:rsidR="00864A62" w:rsidRPr="00657398" w:rsidRDefault="00864A62" w:rsidP="00864A62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64A62" w:rsidRPr="00657398" w:rsidRDefault="00864A62" w:rsidP="00864A62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864A62" w:rsidRPr="00657398" w:rsidRDefault="00864A62" w:rsidP="00864A62">
            <w:r w:rsidRPr="00657398">
              <w:rPr>
                <w:sz w:val="16"/>
                <w:szCs w:val="16"/>
              </w:rPr>
              <w:t>---</w:t>
            </w:r>
          </w:p>
        </w:tc>
      </w:tr>
      <w:bookmarkEnd w:id="0"/>
      <w:tr w:rsidR="00E7433D" w:rsidRPr="00E1426E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315728" w:rsidRPr="00E1426E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proofErr w:type="spellStart"/>
            <w:r w:rsidRPr="00E1426E">
              <w:rPr>
                <w:b/>
                <w:sz w:val="16"/>
                <w:szCs w:val="16"/>
              </w:rPr>
              <w:t>Адамсон</w:t>
            </w:r>
            <w:proofErr w:type="spellEnd"/>
            <w:r w:rsidRPr="00E1426E">
              <w:rPr>
                <w:b/>
                <w:sz w:val="16"/>
                <w:szCs w:val="16"/>
              </w:rPr>
              <w:t xml:space="preserve"> Юрий Викторович</w:t>
            </w:r>
          </w:p>
        </w:tc>
        <w:tc>
          <w:tcPr>
            <w:tcW w:w="1559" w:type="dxa"/>
            <w:shd w:val="clear" w:color="auto" w:fill="auto"/>
          </w:tcPr>
          <w:p w:rsidR="00315728" w:rsidRPr="00E1426E" w:rsidRDefault="00315728" w:rsidP="00196397">
            <w:pPr>
              <w:rPr>
                <w:sz w:val="16"/>
                <w:szCs w:val="16"/>
              </w:rPr>
            </w:pPr>
            <w:r w:rsidRPr="00E1426E">
              <w:rPr>
                <w:sz w:val="16"/>
                <w:szCs w:val="16"/>
              </w:rPr>
              <w:t xml:space="preserve">Депутат </w:t>
            </w:r>
            <w:r w:rsidR="00AA0DFE" w:rsidRPr="00E1426E">
              <w:rPr>
                <w:sz w:val="16"/>
                <w:szCs w:val="16"/>
              </w:rPr>
              <w:t>С</w:t>
            </w:r>
            <w:r w:rsidRPr="00E1426E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3169" w:type="dxa"/>
            <w:shd w:val="clear" w:color="auto" w:fill="auto"/>
          </w:tcPr>
          <w:p w:rsidR="00315728" w:rsidRPr="00E1426E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E1426E">
              <w:rPr>
                <w:sz w:val="16"/>
                <w:szCs w:val="16"/>
              </w:rPr>
              <w:t>Квартира (общая долевая собственность, ½)</w:t>
            </w:r>
          </w:p>
        </w:tc>
        <w:tc>
          <w:tcPr>
            <w:tcW w:w="711" w:type="dxa"/>
            <w:shd w:val="clear" w:color="auto" w:fill="auto"/>
          </w:tcPr>
          <w:p w:rsidR="00315728" w:rsidRPr="00E1426E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E1426E">
              <w:rPr>
                <w:sz w:val="16"/>
                <w:szCs w:val="16"/>
              </w:rPr>
              <w:t>47,8</w:t>
            </w:r>
          </w:p>
        </w:tc>
        <w:tc>
          <w:tcPr>
            <w:tcW w:w="1132" w:type="dxa"/>
            <w:shd w:val="clear" w:color="auto" w:fill="auto"/>
          </w:tcPr>
          <w:p w:rsidR="00315728" w:rsidRPr="00E1426E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E1426E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315728" w:rsidRPr="00E1426E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E1426E">
              <w:rPr>
                <w:sz w:val="16"/>
                <w:szCs w:val="16"/>
              </w:rPr>
              <w:t>Автомобиль легковой ВАЗ 2113</w:t>
            </w:r>
          </w:p>
        </w:tc>
        <w:tc>
          <w:tcPr>
            <w:tcW w:w="992" w:type="dxa"/>
            <w:shd w:val="clear" w:color="auto" w:fill="auto"/>
          </w:tcPr>
          <w:p w:rsidR="00315728" w:rsidRPr="00E1426E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E1426E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315728" w:rsidRPr="00E1426E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E1426E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315728" w:rsidRPr="00E1426E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E1426E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315728" w:rsidRPr="00E1426E" w:rsidRDefault="009418E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E1426E">
              <w:rPr>
                <w:sz w:val="16"/>
                <w:szCs w:val="16"/>
              </w:rPr>
              <w:t>453317,94</w:t>
            </w:r>
          </w:p>
        </w:tc>
        <w:tc>
          <w:tcPr>
            <w:tcW w:w="992" w:type="dxa"/>
            <w:shd w:val="clear" w:color="auto" w:fill="auto"/>
          </w:tcPr>
          <w:p w:rsidR="00315728" w:rsidRPr="00E1426E" w:rsidRDefault="00315728" w:rsidP="00196397">
            <w:r w:rsidRPr="00E1426E">
              <w:rPr>
                <w:sz w:val="16"/>
                <w:szCs w:val="16"/>
              </w:rPr>
              <w:t>---</w:t>
            </w:r>
          </w:p>
        </w:tc>
      </w:tr>
      <w:tr w:rsidR="00E7433D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315728" w:rsidRPr="00E1426E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E1426E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15728" w:rsidRPr="00E1426E" w:rsidRDefault="00315728" w:rsidP="00196397">
            <w:pPr>
              <w:rPr>
                <w:sz w:val="16"/>
                <w:szCs w:val="16"/>
              </w:rPr>
            </w:pPr>
          </w:p>
        </w:tc>
        <w:tc>
          <w:tcPr>
            <w:tcW w:w="3169" w:type="dxa"/>
            <w:shd w:val="clear" w:color="auto" w:fill="auto"/>
          </w:tcPr>
          <w:p w:rsidR="009418ED" w:rsidRPr="00E1426E" w:rsidRDefault="009418E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E1426E">
              <w:rPr>
                <w:sz w:val="16"/>
                <w:szCs w:val="16"/>
              </w:rPr>
              <w:t xml:space="preserve">Квартира </w:t>
            </w:r>
            <w:r w:rsidR="00575C76">
              <w:rPr>
                <w:sz w:val="16"/>
                <w:szCs w:val="16"/>
              </w:rPr>
              <w:t>(индивидуальная собственность)</w:t>
            </w:r>
          </w:p>
          <w:p w:rsidR="00315728" w:rsidRPr="00E1426E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E1426E">
              <w:rPr>
                <w:sz w:val="16"/>
                <w:szCs w:val="16"/>
              </w:rPr>
              <w:t>Квартира (общая долевая собственность, ½)</w:t>
            </w:r>
          </w:p>
          <w:p w:rsidR="00315728" w:rsidRPr="00E1426E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E1426E">
              <w:rPr>
                <w:sz w:val="16"/>
                <w:szCs w:val="16"/>
              </w:rPr>
              <w:t>Жилой дом</w:t>
            </w:r>
            <w:r w:rsidR="00575C76"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711" w:type="dxa"/>
            <w:shd w:val="clear" w:color="auto" w:fill="auto"/>
          </w:tcPr>
          <w:p w:rsidR="009418ED" w:rsidRPr="00E1426E" w:rsidRDefault="009418E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E1426E">
              <w:rPr>
                <w:sz w:val="16"/>
                <w:szCs w:val="16"/>
              </w:rPr>
              <w:t>33,9</w:t>
            </w:r>
          </w:p>
          <w:p w:rsidR="00315728" w:rsidRPr="00E1426E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E1426E">
              <w:rPr>
                <w:sz w:val="16"/>
                <w:szCs w:val="16"/>
              </w:rPr>
              <w:t>47,8</w:t>
            </w:r>
          </w:p>
          <w:p w:rsidR="00315728" w:rsidRPr="00E1426E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E1426E">
              <w:rPr>
                <w:sz w:val="16"/>
                <w:szCs w:val="16"/>
              </w:rPr>
              <w:t>59,5</w:t>
            </w:r>
          </w:p>
        </w:tc>
        <w:tc>
          <w:tcPr>
            <w:tcW w:w="1132" w:type="dxa"/>
            <w:shd w:val="clear" w:color="auto" w:fill="auto"/>
          </w:tcPr>
          <w:p w:rsidR="00315728" w:rsidRPr="00E1426E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E1426E">
              <w:rPr>
                <w:sz w:val="16"/>
                <w:szCs w:val="16"/>
              </w:rPr>
              <w:t>Россия</w:t>
            </w:r>
          </w:p>
          <w:p w:rsidR="00315728" w:rsidRPr="00E1426E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E1426E">
              <w:rPr>
                <w:sz w:val="16"/>
                <w:szCs w:val="16"/>
              </w:rPr>
              <w:t>Россия</w:t>
            </w:r>
          </w:p>
          <w:p w:rsidR="009418ED" w:rsidRPr="00E1426E" w:rsidRDefault="009418E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E1426E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315728" w:rsidRPr="00E1426E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E1426E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315728" w:rsidRPr="00E1426E" w:rsidRDefault="00A0061A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15728" w:rsidRPr="00E1426E" w:rsidRDefault="00A0061A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  <w:tc>
          <w:tcPr>
            <w:tcW w:w="993" w:type="dxa"/>
            <w:shd w:val="clear" w:color="auto" w:fill="auto"/>
          </w:tcPr>
          <w:p w:rsidR="00315728" w:rsidRPr="00E1426E" w:rsidRDefault="00A0061A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15728" w:rsidRPr="00E1426E" w:rsidRDefault="009418E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E1426E">
              <w:rPr>
                <w:sz w:val="16"/>
                <w:szCs w:val="16"/>
              </w:rPr>
              <w:t>425230,99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r w:rsidRPr="00E1426E">
              <w:rPr>
                <w:sz w:val="16"/>
                <w:szCs w:val="16"/>
              </w:rPr>
              <w:t>---</w:t>
            </w:r>
          </w:p>
        </w:tc>
      </w:tr>
      <w:tr w:rsidR="00E60CBD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E60CBD" w:rsidRPr="00657398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657398">
              <w:rPr>
                <w:b/>
                <w:sz w:val="16"/>
                <w:szCs w:val="16"/>
              </w:rPr>
              <w:t>Аксютина Наталья Леонидовна</w:t>
            </w:r>
          </w:p>
        </w:tc>
        <w:tc>
          <w:tcPr>
            <w:tcW w:w="1559" w:type="dxa"/>
            <w:shd w:val="clear" w:color="auto" w:fill="auto"/>
          </w:tcPr>
          <w:p w:rsidR="00E60CBD" w:rsidRPr="00657398" w:rsidRDefault="00E60CBD" w:rsidP="00196397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Депутат </w:t>
            </w:r>
            <w:r w:rsidR="00AA0DFE">
              <w:rPr>
                <w:sz w:val="16"/>
                <w:szCs w:val="16"/>
              </w:rPr>
              <w:t>С</w:t>
            </w:r>
            <w:r w:rsidRPr="0065739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3169" w:type="dxa"/>
            <w:shd w:val="clear" w:color="auto" w:fill="auto"/>
          </w:tcPr>
          <w:p w:rsidR="00E60CBD" w:rsidRPr="00657398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 (общая долевая собственность, 1/5)</w:t>
            </w:r>
          </w:p>
          <w:p w:rsidR="00E60CBD" w:rsidRPr="00657398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 (общая долевая собственность, 1/5)</w:t>
            </w:r>
          </w:p>
        </w:tc>
        <w:tc>
          <w:tcPr>
            <w:tcW w:w="711" w:type="dxa"/>
            <w:shd w:val="clear" w:color="auto" w:fill="auto"/>
          </w:tcPr>
          <w:p w:rsidR="00E60CBD" w:rsidRPr="00657398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1500,0</w:t>
            </w:r>
          </w:p>
          <w:p w:rsidR="00E60CBD" w:rsidRPr="00657398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E60CBD" w:rsidRPr="00657398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68,5</w:t>
            </w:r>
          </w:p>
        </w:tc>
        <w:tc>
          <w:tcPr>
            <w:tcW w:w="1132" w:type="dxa"/>
            <w:shd w:val="clear" w:color="auto" w:fill="auto"/>
          </w:tcPr>
          <w:p w:rsidR="00E60CBD" w:rsidRPr="00657398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E60CBD" w:rsidRPr="00657398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E60CBD" w:rsidRPr="00657398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E60CBD" w:rsidRPr="00657398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Pr="00657398">
              <w:rPr>
                <w:sz w:val="16"/>
                <w:szCs w:val="16"/>
                <w:lang w:val="en-US"/>
              </w:rPr>
              <w:t>GreatWallHover</w:t>
            </w:r>
            <w:proofErr w:type="spellEnd"/>
          </w:p>
          <w:p w:rsidR="00E60CBD" w:rsidRPr="00657398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Автомобиль легковой УАЗ 33051</w:t>
            </w:r>
          </w:p>
        </w:tc>
        <w:tc>
          <w:tcPr>
            <w:tcW w:w="992" w:type="dxa"/>
            <w:shd w:val="clear" w:color="auto" w:fill="auto"/>
          </w:tcPr>
          <w:p w:rsidR="00E60CBD" w:rsidRPr="00657398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60CBD" w:rsidRPr="00657398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87,9</w:t>
            </w:r>
          </w:p>
        </w:tc>
        <w:tc>
          <w:tcPr>
            <w:tcW w:w="993" w:type="dxa"/>
            <w:shd w:val="clear" w:color="auto" w:fill="auto"/>
          </w:tcPr>
          <w:p w:rsidR="00E60CBD" w:rsidRPr="00657398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60CBD" w:rsidRPr="00657398" w:rsidRDefault="001C531F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634654,5</w:t>
            </w:r>
          </w:p>
        </w:tc>
        <w:tc>
          <w:tcPr>
            <w:tcW w:w="992" w:type="dxa"/>
            <w:shd w:val="clear" w:color="auto" w:fill="auto"/>
          </w:tcPr>
          <w:p w:rsidR="00E60CBD" w:rsidRPr="00657398" w:rsidRDefault="00E60CBD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E60CBD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E60CBD" w:rsidRPr="00657398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60CBD" w:rsidRPr="00657398" w:rsidRDefault="00E60CBD" w:rsidP="00196397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  <w:shd w:val="clear" w:color="auto" w:fill="auto"/>
          </w:tcPr>
          <w:p w:rsidR="00E60CBD" w:rsidRPr="00657398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  <w:r w:rsidR="00575C76">
              <w:rPr>
                <w:sz w:val="16"/>
                <w:szCs w:val="16"/>
              </w:rPr>
              <w:t xml:space="preserve"> (индивидуальная собственность)</w:t>
            </w:r>
          </w:p>
          <w:p w:rsidR="00EF6369" w:rsidRPr="00657398" w:rsidRDefault="00EF636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 (общая долевая собственность, 1/5)</w:t>
            </w:r>
          </w:p>
          <w:p w:rsidR="00E60CBD" w:rsidRPr="00657398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  <w:r w:rsidR="00575C76">
              <w:rPr>
                <w:sz w:val="16"/>
                <w:szCs w:val="16"/>
              </w:rPr>
              <w:t xml:space="preserve"> (индивидуальная собственность)</w:t>
            </w:r>
          </w:p>
          <w:p w:rsidR="00EF6369" w:rsidRPr="00657398" w:rsidRDefault="00EF636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 (общая долевая собственность, 1/5)</w:t>
            </w:r>
          </w:p>
        </w:tc>
        <w:tc>
          <w:tcPr>
            <w:tcW w:w="711" w:type="dxa"/>
            <w:shd w:val="clear" w:color="auto" w:fill="auto"/>
          </w:tcPr>
          <w:p w:rsidR="00E60CBD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9800,0</w:t>
            </w:r>
          </w:p>
          <w:p w:rsidR="00575C76" w:rsidRPr="00657398" w:rsidRDefault="00575C76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EF6369" w:rsidRPr="00657398" w:rsidRDefault="00EF636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1500,0</w:t>
            </w:r>
          </w:p>
          <w:p w:rsidR="00EF6369" w:rsidRPr="00657398" w:rsidRDefault="00EF636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E60CBD" w:rsidRPr="00657398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87,9</w:t>
            </w:r>
          </w:p>
          <w:p w:rsidR="00EF6369" w:rsidRPr="00657398" w:rsidRDefault="00EF636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68,5</w:t>
            </w:r>
          </w:p>
        </w:tc>
        <w:tc>
          <w:tcPr>
            <w:tcW w:w="1132" w:type="dxa"/>
            <w:shd w:val="clear" w:color="auto" w:fill="auto"/>
          </w:tcPr>
          <w:p w:rsidR="00E60CBD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575C76" w:rsidRPr="00657398" w:rsidRDefault="00575C76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E60CBD" w:rsidRPr="00657398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EF6369" w:rsidRPr="00657398" w:rsidRDefault="00EF636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EF6369" w:rsidRPr="00657398" w:rsidRDefault="00EF636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EF6369" w:rsidRPr="00657398" w:rsidRDefault="00EF636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E60CBD" w:rsidRPr="00657398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E60CBD" w:rsidRPr="00657398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E60CBD" w:rsidRPr="00657398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E60CBD" w:rsidRPr="00657398" w:rsidRDefault="00E60CBD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E60CBD" w:rsidRPr="00657398" w:rsidRDefault="00575C76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210333,91</w:t>
            </w:r>
          </w:p>
        </w:tc>
        <w:tc>
          <w:tcPr>
            <w:tcW w:w="992" w:type="dxa"/>
            <w:shd w:val="clear" w:color="auto" w:fill="auto"/>
          </w:tcPr>
          <w:p w:rsidR="00E60CBD" w:rsidRPr="00657398" w:rsidRDefault="00E60CBD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EF6369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EF6369" w:rsidRPr="00657398" w:rsidRDefault="00EF636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F6369" w:rsidRPr="00657398" w:rsidRDefault="00EF6369" w:rsidP="00196397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  <w:shd w:val="clear" w:color="auto" w:fill="auto"/>
          </w:tcPr>
          <w:p w:rsidR="00EF6369" w:rsidRPr="00657398" w:rsidRDefault="00EF636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 (общая долевая собственность, 1/5)</w:t>
            </w:r>
          </w:p>
          <w:p w:rsidR="00EF6369" w:rsidRPr="00657398" w:rsidRDefault="00EF636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 (общая долевая собственность, 1/5)</w:t>
            </w:r>
          </w:p>
        </w:tc>
        <w:tc>
          <w:tcPr>
            <w:tcW w:w="711" w:type="dxa"/>
            <w:shd w:val="clear" w:color="auto" w:fill="auto"/>
          </w:tcPr>
          <w:p w:rsidR="00EF6369" w:rsidRPr="00657398" w:rsidRDefault="00EF636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1500,0</w:t>
            </w:r>
          </w:p>
          <w:p w:rsidR="00EF6369" w:rsidRPr="00657398" w:rsidRDefault="00EF636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EF6369" w:rsidRPr="00657398" w:rsidRDefault="00EF636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68,5</w:t>
            </w:r>
          </w:p>
        </w:tc>
        <w:tc>
          <w:tcPr>
            <w:tcW w:w="1132" w:type="dxa"/>
            <w:shd w:val="clear" w:color="auto" w:fill="auto"/>
          </w:tcPr>
          <w:p w:rsidR="00EF6369" w:rsidRPr="00657398" w:rsidRDefault="00EF636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EF6369" w:rsidRPr="00657398" w:rsidRDefault="00EF636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EF6369" w:rsidRPr="00657398" w:rsidRDefault="00EF636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EF6369" w:rsidRPr="00657398" w:rsidRDefault="00EF636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EF6369" w:rsidRPr="00657398" w:rsidRDefault="00EF636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F6369" w:rsidRPr="00657398" w:rsidRDefault="00EF636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87,9</w:t>
            </w:r>
          </w:p>
        </w:tc>
        <w:tc>
          <w:tcPr>
            <w:tcW w:w="993" w:type="dxa"/>
            <w:shd w:val="clear" w:color="auto" w:fill="auto"/>
          </w:tcPr>
          <w:p w:rsidR="00EF6369" w:rsidRPr="00657398" w:rsidRDefault="00EF636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F6369" w:rsidRPr="00657398" w:rsidRDefault="00EF636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EF6369" w:rsidRPr="00657398" w:rsidRDefault="00EF6369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657398">
              <w:rPr>
                <w:b/>
                <w:sz w:val="16"/>
                <w:szCs w:val="16"/>
              </w:rPr>
              <w:t>Березин Владимир Сергеевич</w:t>
            </w:r>
          </w:p>
        </w:tc>
        <w:tc>
          <w:tcPr>
            <w:tcW w:w="1559" w:type="dxa"/>
            <w:shd w:val="clear" w:color="auto" w:fill="auto"/>
          </w:tcPr>
          <w:p w:rsidR="00315728" w:rsidRPr="00657398" w:rsidRDefault="00D4396E" w:rsidP="001963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  <w:r w:rsidR="00315728" w:rsidRPr="00657398">
              <w:rPr>
                <w:sz w:val="16"/>
                <w:szCs w:val="16"/>
              </w:rPr>
              <w:t xml:space="preserve"> Собрания депутатов Старицкого района</w:t>
            </w:r>
          </w:p>
        </w:tc>
        <w:tc>
          <w:tcPr>
            <w:tcW w:w="3169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  <w:r w:rsidR="00E311F1">
              <w:rPr>
                <w:sz w:val="16"/>
                <w:szCs w:val="16"/>
              </w:rPr>
              <w:t xml:space="preserve"> (индивидуальная собственность)</w:t>
            </w:r>
          </w:p>
          <w:p w:rsidR="00E311F1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  <w:r w:rsidR="00E311F1">
              <w:rPr>
                <w:sz w:val="16"/>
                <w:szCs w:val="16"/>
              </w:rPr>
              <w:t xml:space="preserve"> (индивидуальная собственность)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  <w:r w:rsidR="00E311F1"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711" w:type="dxa"/>
            <w:shd w:val="clear" w:color="auto" w:fill="auto"/>
          </w:tcPr>
          <w:p w:rsidR="0031572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765,0</w:t>
            </w:r>
          </w:p>
          <w:p w:rsidR="00E311F1" w:rsidRPr="00657398" w:rsidRDefault="00E311F1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1000,0</w:t>
            </w:r>
          </w:p>
          <w:p w:rsidR="00E311F1" w:rsidRPr="00657398" w:rsidRDefault="00E311F1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164,2</w:t>
            </w:r>
          </w:p>
        </w:tc>
        <w:tc>
          <w:tcPr>
            <w:tcW w:w="1132" w:type="dxa"/>
            <w:shd w:val="clear" w:color="auto" w:fill="auto"/>
          </w:tcPr>
          <w:p w:rsidR="0031572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E311F1" w:rsidRPr="00657398" w:rsidRDefault="00E311F1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E311F1" w:rsidRPr="00657398" w:rsidRDefault="00E311F1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Автомобиль легковой </w:t>
            </w:r>
            <w:r w:rsidRPr="00657398">
              <w:rPr>
                <w:sz w:val="16"/>
                <w:szCs w:val="16"/>
                <w:lang w:val="en-US"/>
              </w:rPr>
              <w:t>Kia</w:t>
            </w:r>
            <w:r w:rsidRPr="00657398">
              <w:rPr>
                <w:sz w:val="16"/>
                <w:szCs w:val="16"/>
              </w:rPr>
              <w:t>, XM FL (</w:t>
            </w:r>
            <w:proofErr w:type="spellStart"/>
            <w:r w:rsidRPr="00657398">
              <w:rPr>
                <w:sz w:val="16"/>
                <w:szCs w:val="16"/>
                <w:lang w:val="en-US"/>
              </w:rPr>
              <w:t>Sorento</w:t>
            </w:r>
            <w:proofErr w:type="spellEnd"/>
            <w:r w:rsidRPr="00657398">
              <w:rPr>
                <w:sz w:val="16"/>
                <w:szCs w:val="16"/>
              </w:rPr>
              <w:t>)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="00E311F1">
              <w:rPr>
                <w:sz w:val="16"/>
                <w:szCs w:val="16"/>
              </w:rPr>
              <w:t>Сузуки</w:t>
            </w:r>
            <w:proofErr w:type="spellEnd"/>
            <w:r w:rsidR="00E311F1">
              <w:rPr>
                <w:sz w:val="16"/>
                <w:szCs w:val="16"/>
              </w:rPr>
              <w:t xml:space="preserve"> </w:t>
            </w:r>
            <w:proofErr w:type="spellStart"/>
            <w:r w:rsidR="00E311F1">
              <w:rPr>
                <w:sz w:val="16"/>
                <w:szCs w:val="16"/>
              </w:rPr>
              <w:t>Джимни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315728" w:rsidRPr="00657398" w:rsidRDefault="00D4396E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3058305,99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657398">
              <w:rPr>
                <w:b/>
                <w:sz w:val="16"/>
                <w:szCs w:val="16"/>
              </w:rPr>
              <w:t>Горская Валентина Васильевна</w:t>
            </w:r>
          </w:p>
        </w:tc>
        <w:tc>
          <w:tcPr>
            <w:tcW w:w="1559" w:type="dxa"/>
            <w:shd w:val="clear" w:color="auto" w:fill="auto"/>
          </w:tcPr>
          <w:p w:rsidR="00315728" w:rsidRPr="00657398" w:rsidRDefault="00315728" w:rsidP="00196397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Депутат </w:t>
            </w:r>
            <w:r w:rsidR="00AA0DFE">
              <w:rPr>
                <w:sz w:val="16"/>
                <w:szCs w:val="16"/>
              </w:rPr>
              <w:t>С</w:t>
            </w:r>
            <w:r w:rsidRPr="0065739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3169" w:type="dxa"/>
            <w:shd w:val="clear" w:color="auto" w:fill="auto"/>
          </w:tcPr>
          <w:p w:rsidR="00D44EB4" w:rsidRPr="00657398" w:rsidRDefault="00D44EB4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  <w:r w:rsidR="00E311F1">
              <w:rPr>
                <w:sz w:val="16"/>
                <w:szCs w:val="16"/>
              </w:rPr>
              <w:t xml:space="preserve"> (индивидуальная собственность)</w:t>
            </w:r>
          </w:p>
          <w:p w:rsidR="00D44EB4" w:rsidRPr="00657398" w:rsidRDefault="003B1B55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  <w:r w:rsidR="00D44EB4" w:rsidRPr="00657398">
              <w:rPr>
                <w:sz w:val="16"/>
                <w:szCs w:val="16"/>
              </w:rPr>
              <w:t xml:space="preserve"> </w:t>
            </w:r>
            <w:r w:rsidR="00E311F1">
              <w:rPr>
                <w:sz w:val="16"/>
                <w:szCs w:val="16"/>
              </w:rPr>
              <w:t>(индивидуальная собственность)</w:t>
            </w:r>
          </w:p>
          <w:p w:rsidR="00D44EB4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долевая собственность, 1/3)</w:t>
            </w:r>
          </w:p>
        </w:tc>
        <w:tc>
          <w:tcPr>
            <w:tcW w:w="711" w:type="dxa"/>
            <w:shd w:val="clear" w:color="auto" w:fill="auto"/>
          </w:tcPr>
          <w:p w:rsidR="00D44EB4" w:rsidRDefault="00D44EB4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5000,0</w:t>
            </w:r>
          </w:p>
          <w:p w:rsidR="00E311F1" w:rsidRPr="00657398" w:rsidRDefault="00E311F1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D44EB4" w:rsidRPr="00657398" w:rsidRDefault="00D44EB4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21,3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50,5</w:t>
            </w:r>
          </w:p>
        </w:tc>
        <w:tc>
          <w:tcPr>
            <w:tcW w:w="1132" w:type="dxa"/>
            <w:shd w:val="clear" w:color="auto" w:fill="auto"/>
          </w:tcPr>
          <w:p w:rsidR="00D44EB4" w:rsidRDefault="00D44EB4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E311F1" w:rsidRPr="00657398" w:rsidRDefault="00E311F1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D44EB4" w:rsidRPr="00657398" w:rsidRDefault="00D44EB4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Россия </w:t>
            </w:r>
          </w:p>
          <w:p w:rsidR="00315728" w:rsidRPr="00657398" w:rsidRDefault="00D44EB4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D44EB4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315728" w:rsidRPr="00657398" w:rsidRDefault="00D44EB4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315728" w:rsidRPr="00657398" w:rsidRDefault="003B1B55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</w:t>
            </w:r>
          </w:p>
        </w:tc>
        <w:tc>
          <w:tcPr>
            <w:tcW w:w="1418" w:type="dxa"/>
            <w:shd w:val="clear" w:color="auto" w:fill="auto"/>
          </w:tcPr>
          <w:p w:rsidR="00315728" w:rsidRPr="00657398" w:rsidRDefault="00E311F1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1105061,58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657398">
              <w:rPr>
                <w:b/>
                <w:sz w:val="16"/>
                <w:szCs w:val="16"/>
              </w:rPr>
              <w:t>Жуков Сергей Константинович</w:t>
            </w:r>
          </w:p>
        </w:tc>
        <w:tc>
          <w:tcPr>
            <w:tcW w:w="1559" w:type="dxa"/>
            <w:shd w:val="clear" w:color="auto" w:fill="auto"/>
          </w:tcPr>
          <w:p w:rsidR="00315728" w:rsidRPr="00657398" w:rsidRDefault="00315728" w:rsidP="00196397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Депутат </w:t>
            </w:r>
            <w:r w:rsidR="00AA0DFE">
              <w:rPr>
                <w:sz w:val="16"/>
                <w:szCs w:val="16"/>
              </w:rPr>
              <w:t>С</w:t>
            </w:r>
            <w:r w:rsidRPr="0065739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3169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  <w:r w:rsidR="00E311F1">
              <w:rPr>
                <w:sz w:val="16"/>
                <w:szCs w:val="16"/>
              </w:rPr>
              <w:t xml:space="preserve"> (индивидуальная собственность)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  <w:r w:rsidR="00E311F1"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711" w:type="dxa"/>
            <w:shd w:val="clear" w:color="auto" w:fill="auto"/>
          </w:tcPr>
          <w:p w:rsidR="0031572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800,0</w:t>
            </w:r>
          </w:p>
          <w:p w:rsidR="00E311F1" w:rsidRPr="00657398" w:rsidRDefault="00E311F1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130,0</w:t>
            </w:r>
          </w:p>
        </w:tc>
        <w:tc>
          <w:tcPr>
            <w:tcW w:w="1132" w:type="dxa"/>
            <w:shd w:val="clear" w:color="auto" w:fill="auto"/>
          </w:tcPr>
          <w:p w:rsidR="0031572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E311F1" w:rsidRPr="00657398" w:rsidRDefault="00E311F1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315728" w:rsidRPr="00657398" w:rsidRDefault="002E35F0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65739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65739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65739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315728" w:rsidRPr="00657398" w:rsidRDefault="00E311F1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420000,00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15728" w:rsidRPr="00657398" w:rsidRDefault="00315728" w:rsidP="00196397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  <w:shd w:val="clear" w:color="auto" w:fill="auto"/>
          </w:tcPr>
          <w:p w:rsidR="0031572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  <w:r w:rsidR="00796923">
              <w:rPr>
                <w:sz w:val="16"/>
                <w:szCs w:val="16"/>
              </w:rPr>
              <w:t xml:space="preserve"> (индивидуальная собственность)</w:t>
            </w:r>
          </w:p>
          <w:p w:rsidR="00796923" w:rsidRPr="00657398" w:rsidRDefault="0079692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 собственность)</w:t>
            </w:r>
          </w:p>
        </w:tc>
        <w:tc>
          <w:tcPr>
            <w:tcW w:w="711" w:type="dxa"/>
            <w:shd w:val="clear" w:color="auto" w:fill="auto"/>
          </w:tcPr>
          <w:p w:rsidR="0031572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3000,0</w:t>
            </w:r>
          </w:p>
          <w:p w:rsidR="00796923" w:rsidRDefault="0079692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796923" w:rsidRPr="00657398" w:rsidRDefault="0079692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132" w:type="dxa"/>
            <w:shd w:val="clear" w:color="auto" w:fill="auto"/>
          </w:tcPr>
          <w:p w:rsidR="0031572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796923" w:rsidRDefault="0079692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796923" w:rsidRPr="00657398" w:rsidRDefault="0079692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315728" w:rsidRPr="00657398" w:rsidRDefault="002E35F0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Автомобиль легковой КИА </w:t>
            </w:r>
            <w:proofErr w:type="spellStart"/>
            <w:r w:rsidRPr="00657398">
              <w:rPr>
                <w:sz w:val="16"/>
                <w:szCs w:val="16"/>
              </w:rPr>
              <w:t>Соренто</w:t>
            </w:r>
            <w:proofErr w:type="spellEnd"/>
            <w:r w:rsidRPr="00657398">
              <w:rPr>
                <w:sz w:val="16"/>
                <w:szCs w:val="16"/>
              </w:rPr>
              <w:t xml:space="preserve"> </w:t>
            </w:r>
            <w:proofErr w:type="spellStart"/>
            <w:r w:rsidRPr="00657398">
              <w:rPr>
                <w:sz w:val="16"/>
                <w:szCs w:val="16"/>
              </w:rPr>
              <w:t>Прайм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130,0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15728" w:rsidRPr="00657398" w:rsidRDefault="002E35F0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144</w:t>
            </w:r>
            <w:r w:rsidR="00515651" w:rsidRPr="00657398"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proofErr w:type="spellStart"/>
            <w:r w:rsidRPr="00657398">
              <w:rPr>
                <w:b/>
                <w:sz w:val="16"/>
                <w:szCs w:val="16"/>
              </w:rPr>
              <w:t>Керничишина</w:t>
            </w:r>
            <w:proofErr w:type="spellEnd"/>
            <w:r w:rsidRPr="00657398">
              <w:rPr>
                <w:b/>
                <w:sz w:val="16"/>
                <w:szCs w:val="16"/>
              </w:rPr>
              <w:t xml:space="preserve"> Татьяна Евгеньевна</w:t>
            </w:r>
          </w:p>
        </w:tc>
        <w:tc>
          <w:tcPr>
            <w:tcW w:w="1559" w:type="dxa"/>
            <w:shd w:val="clear" w:color="auto" w:fill="auto"/>
          </w:tcPr>
          <w:p w:rsidR="00315728" w:rsidRPr="00657398" w:rsidRDefault="00315728" w:rsidP="00196397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Депутат </w:t>
            </w:r>
            <w:r w:rsidR="00AA0DFE">
              <w:rPr>
                <w:sz w:val="16"/>
                <w:szCs w:val="16"/>
              </w:rPr>
              <w:t>С</w:t>
            </w:r>
            <w:r w:rsidRPr="0065739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3169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долевая собственность, ¼)</w:t>
            </w:r>
          </w:p>
          <w:p w:rsidR="0031572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совместная собственность)</w:t>
            </w:r>
          </w:p>
          <w:p w:rsidR="00796923" w:rsidRPr="00657398" w:rsidRDefault="0079692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совместная собственность)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Комната</w:t>
            </w:r>
            <w:r w:rsidR="007D6F07" w:rsidRPr="00657398">
              <w:rPr>
                <w:sz w:val="16"/>
                <w:szCs w:val="16"/>
              </w:rPr>
              <w:t xml:space="preserve"> (общая долевая собственность, ½ )</w:t>
            </w:r>
          </w:p>
        </w:tc>
        <w:tc>
          <w:tcPr>
            <w:tcW w:w="71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29,4</w:t>
            </w:r>
          </w:p>
          <w:p w:rsidR="0031572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60,7</w:t>
            </w:r>
          </w:p>
          <w:p w:rsidR="00796923" w:rsidRPr="00657398" w:rsidRDefault="0079692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18,0</w:t>
            </w:r>
          </w:p>
        </w:tc>
        <w:tc>
          <w:tcPr>
            <w:tcW w:w="113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796923" w:rsidRPr="00657398" w:rsidRDefault="0079692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657398">
              <w:rPr>
                <w:sz w:val="16"/>
                <w:szCs w:val="16"/>
              </w:rPr>
              <w:t xml:space="preserve">Автомобиль легковой </w:t>
            </w:r>
            <w:r w:rsidRPr="00657398">
              <w:rPr>
                <w:sz w:val="16"/>
                <w:szCs w:val="16"/>
                <w:lang w:val="en-US"/>
              </w:rPr>
              <w:t xml:space="preserve">Volkswagen </w:t>
            </w:r>
            <w:proofErr w:type="spellStart"/>
            <w:r w:rsidRPr="00657398">
              <w:rPr>
                <w:sz w:val="16"/>
                <w:szCs w:val="16"/>
                <w:lang w:val="en-US"/>
              </w:rPr>
              <w:t>Touran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65739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65739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65739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315728" w:rsidRPr="00657398" w:rsidRDefault="0079692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1043522,09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15728" w:rsidRPr="00657398" w:rsidRDefault="00315728" w:rsidP="00196397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  <w:shd w:val="clear" w:color="auto" w:fill="auto"/>
          </w:tcPr>
          <w:p w:rsidR="0031572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долевая собственность, ¼)</w:t>
            </w:r>
          </w:p>
          <w:p w:rsidR="00796923" w:rsidRPr="00657398" w:rsidRDefault="0079692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совместная собственность)</w:t>
            </w:r>
          </w:p>
        </w:tc>
        <w:tc>
          <w:tcPr>
            <w:tcW w:w="711" w:type="dxa"/>
            <w:shd w:val="clear" w:color="auto" w:fill="auto"/>
          </w:tcPr>
          <w:p w:rsidR="0031572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29,4</w:t>
            </w:r>
          </w:p>
          <w:p w:rsidR="00796923" w:rsidRPr="00657398" w:rsidRDefault="0079692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32" w:type="dxa"/>
            <w:shd w:val="clear" w:color="auto" w:fill="auto"/>
          </w:tcPr>
          <w:p w:rsidR="0031572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796923" w:rsidRPr="00657398" w:rsidRDefault="0079692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315728" w:rsidRPr="00657398" w:rsidRDefault="0079692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331985,83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15728" w:rsidRPr="00657398" w:rsidRDefault="00315728" w:rsidP="00196397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долевая собственность, ¼)</w:t>
            </w:r>
          </w:p>
        </w:tc>
        <w:tc>
          <w:tcPr>
            <w:tcW w:w="71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29,4</w:t>
            </w:r>
          </w:p>
        </w:tc>
        <w:tc>
          <w:tcPr>
            <w:tcW w:w="113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</w:t>
            </w:r>
          </w:p>
        </w:tc>
        <w:tc>
          <w:tcPr>
            <w:tcW w:w="1418" w:type="dxa"/>
            <w:shd w:val="clear" w:color="auto" w:fill="auto"/>
          </w:tcPr>
          <w:p w:rsidR="00315728" w:rsidRPr="00657398" w:rsidRDefault="0079692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5629,36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657398">
              <w:rPr>
                <w:b/>
                <w:sz w:val="16"/>
                <w:szCs w:val="16"/>
              </w:rPr>
              <w:t>Кружков Александр Александрович</w:t>
            </w:r>
          </w:p>
        </w:tc>
        <w:tc>
          <w:tcPr>
            <w:tcW w:w="1559" w:type="dxa"/>
            <w:shd w:val="clear" w:color="auto" w:fill="auto"/>
          </w:tcPr>
          <w:p w:rsidR="00315728" w:rsidRPr="00657398" w:rsidRDefault="00315728" w:rsidP="00196397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Депутат </w:t>
            </w:r>
            <w:r w:rsidR="00AA0DFE">
              <w:rPr>
                <w:sz w:val="16"/>
                <w:szCs w:val="16"/>
              </w:rPr>
              <w:t>С</w:t>
            </w:r>
            <w:r w:rsidRPr="0065739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3169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  <w:r w:rsidR="00824B79">
              <w:rPr>
                <w:sz w:val="16"/>
                <w:szCs w:val="16"/>
              </w:rPr>
              <w:t xml:space="preserve"> (индивидуальная собственность)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  <w:r w:rsidR="00824B79"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711" w:type="dxa"/>
            <w:shd w:val="clear" w:color="auto" w:fill="auto"/>
          </w:tcPr>
          <w:p w:rsidR="0031572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4700,0</w:t>
            </w:r>
          </w:p>
          <w:p w:rsidR="00824B79" w:rsidRPr="00657398" w:rsidRDefault="00824B7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824B7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  <w:tc>
          <w:tcPr>
            <w:tcW w:w="1132" w:type="dxa"/>
            <w:shd w:val="clear" w:color="auto" w:fill="auto"/>
          </w:tcPr>
          <w:p w:rsidR="0031572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824B79" w:rsidRPr="00657398" w:rsidRDefault="00824B7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ВАЗ </w:t>
            </w:r>
            <w:r w:rsidRPr="00657398">
              <w:rPr>
                <w:sz w:val="16"/>
                <w:szCs w:val="16"/>
                <w:lang w:val="en-US"/>
              </w:rPr>
              <w:t>LADA</w:t>
            </w:r>
            <w:r w:rsidRPr="00657398">
              <w:rPr>
                <w:sz w:val="16"/>
                <w:szCs w:val="16"/>
              </w:rPr>
              <w:t>, 210740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315728" w:rsidRPr="00657398" w:rsidRDefault="00824B7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567723,60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15728" w:rsidRPr="00657398" w:rsidRDefault="00315728" w:rsidP="00196397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  <w:p w:rsidR="001654F4" w:rsidRPr="00657398" w:rsidRDefault="001654F4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15728" w:rsidRPr="00657398" w:rsidRDefault="00824B7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  <w:p w:rsidR="001654F4" w:rsidRPr="00657398" w:rsidRDefault="00824B7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</w:t>
            </w:r>
          </w:p>
        </w:tc>
        <w:tc>
          <w:tcPr>
            <w:tcW w:w="993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1654F4" w:rsidRPr="00657398" w:rsidRDefault="001654F4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15728" w:rsidRPr="00657398" w:rsidRDefault="00824B7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835810,63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F76EC0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F76EC0" w:rsidRPr="00657398" w:rsidRDefault="00F76EC0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76EC0" w:rsidRPr="00657398" w:rsidRDefault="00F76EC0" w:rsidP="00196397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  <w:shd w:val="clear" w:color="auto" w:fill="auto"/>
          </w:tcPr>
          <w:p w:rsidR="00F76EC0" w:rsidRPr="00657398" w:rsidRDefault="00F76EC0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shd w:val="clear" w:color="auto" w:fill="auto"/>
          </w:tcPr>
          <w:p w:rsidR="00F76EC0" w:rsidRPr="00657398" w:rsidRDefault="00F76EC0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  <w:shd w:val="clear" w:color="auto" w:fill="auto"/>
          </w:tcPr>
          <w:p w:rsidR="00F76EC0" w:rsidRPr="00657398" w:rsidRDefault="00F76EC0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  <w:shd w:val="clear" w:color="auto" w:fill="auto"/>
          </w:tcPr>
          <w:p w:rsidR="00F76EC0" w:rsidRPr="00657398" w:rsidRDefault="00F76EC0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F76EC0" w:rsidRPr="00657398" w:rsidRDefault="00F76EC0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  <w:p w:rsidR="00F76EC0" w:rsidRPr="00657398" w:rsidRDefault="00F76EC0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76EC0" w:rsidRPr="00657398" w:rsidRDefault="00F76EC0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96,0</w:t>
            </w:r>
          </w:p>
          <w:p w:rsidR="00F76EC0" w:rsidRPr="00657398" w:rsidRDefault="00F76EC0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4700,0</w:t>
            </w:r>
          </w:p>
        </w:tc>
        <w:tc>
          <w:tcPr>
            <w:tcW w:w="993" w:type="dxa"/>
            <w:shd w:val="clear" w:color="auto" w:fill="auto"/>
          </w:tcPr>
          <w:p w:rsidR="00F76EC0" w:rsidRPr="00657398" w:rsidRDefault="00F76EC0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76EC0" w:rsidRPr="00657398" w:rsidRDefault="00824B7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179157,84</w:t>
            </w:r>
          </w:p>
        </w:tc>
        <w:tc>
          <w:tcPr>
            <w:tcW w:w="992" w:type="dxa"/>
            <w:shd w:val="clear" w:color="auto" w:fill="auto"/>
          </w:tcPr>
          <w:p w:rsidR="00F76EC0" w:rsidRPr="00657398" w:rsidRDefault="00F76EC0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657398">
              <w:rPr>
                <w:b/>
                <w:sz w:val="16"/>
                <w:szCs w:val="16"/>
              </w:rPr>
              <w:t>Крылов Игорь Владимирович</w:t>
            </w:r>
          </w:p>
        </w:tc>
        <w:tc>
          <w:tcPr>
            <w:tcW w:w="1559" w:type="dxa"/>
            <w:shd w:val="clear" w:color="auto" w:fill="auto"/>
          </w:tcPr>
          <w:p w:rsidR="00315728" w:rsidRPr="00657398" w:rsidRDefault="00315728" w:rsidP="00196397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Депутат </w:t>
            </w:r>
            <w:r w:rsidR="00AA0DFE">
              <w:rPr>
                <w:sz w:val="16"/>
                <w:szCs w:val="16"/>
              </w:rPr>
              <w:t>С</w:t>
            </w:r>
            <w:r w:rsidRPr="0065739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3169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Автомобиль легковой ВАЗ 2106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Автомобиль легковой </w:t>
            </w:r>
            <w:r w:rsidRPr="00657398">
              <w:rPr>
                <w:sz w:val="16"/>
                <w:szCs w:val="16"/>
                <w:lang w:val="en-US"/>
              </w:rPr>
              <w:t>HYUNDAI</w:t>
            </w:r>
            <w:r w:rsidR="00824B79">
              <w:rPr>
                <w:sz w:val="16"/>
                <w:szCs w:val="16"/>
              </w:rPr>
              <w:t xml:space="preserve"> </w:t>
            </w:r>
            <w:r w:rsidRPr="00657398">
              <w:rPr>
                <w:sz w:val="16"/>
                <w:szCs w:val="16"/>
                <w:lang w:val="en-US"/>
              </w:rPr>
              <w:t>Accent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51,5</w:t>
            </w:r>
          </w:p>
        </w:tc>
        <w:tc>
          <w:tcPr>
            <w:tcW w:w="993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15728" w:rsidRPr="00657398" w:rsidRDefault="00824B7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627627,99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15728" w:rsidRPr="00657398" w:rsidRDefault="00315728" w:rsidP="00196397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долевая собственность, ½)</w:t>
            </w:r>
          </w:p>
        </w:tc>
        <w:tc>
          <w:tcPr>
            <w:tcW w:w="71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51,5</w:t>
            </w:r>
          </w:p>
        </w:tc>
        <w:tc>
          <w:tcPr>
            <w:tcW w:w="113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315728" w:rsidRPr="00657398" w:rsidRDefault="00824B7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360038,97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proofErr w:type="spellStart"/>
            <w:r w:rsidRPr="00657398">
              <w:rPr>
                <w:b/>
                <w:sz w:val="16"/>
                <w:szCs w:val="16"/>
              </w:rPr>
              <w:t>Морданова</w:t>
            </w:r>
            <w:proofErr w:type="spellEnd"/>
            <w:r w:rsidRPr="00657398">
              <w:rPr>
                <w:b/>
                <w:sz w:val="16"/>
                <w:szCs w:val="16"/>
              </w:rPr>
              <w:t xml:space="preserve"> Татьяна Викторовна</w:t>
            </w:r>
          </w:p>
        </w:tc>
        <w:tc>
          <w:tcPr>
            <w:tcW w:w="1559" w:type="dxa"/>
            <w:shd w:val="clear" w:color="auto" w:fill="auto"/>
          </w:tcPr>
          <w:p w:rsidR="00315728" w:rsidRPr="00657398" w:rsidRDefault="00315728" w:rsidP="00196397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Депутат </w:t>
            </w:r>
            <w:r w:rsidR="00AA0DFE">
              <w:rPr>
                <w:sz w:val="16"/>
                <w:szCs w:val="16"/>
              </w:rPr>
              <w:t>С</w:t>
            </w:r>
            <w:r w:rsidRPr="0065739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3169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31572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824B79" w:rsidRPr="00657398" w:rsidRDefault="00824B7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86,5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963,0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200,0</w:t>
            </w:r>
          </w:p>
          <w:p w:rsidR="00824B79" w:rsidRDefault="00824B7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824B79" w:rsidRPr="00657398" w:rsidRDefault="00824B7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993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824B79" w:rsidRDefault="00824B7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824B79" w:rsidRPr="00657398" w:rsidRDefault="00824B7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15728" w:rsidRPr="00657398" w:rsidRDefault="00824B7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959495,72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15728" w:rsidRPr="00657398" w:rsidRDefault="00315728" w:rsidP="00196397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</w:t>
            </w:r>
          </w:p>
        </w:tc>
        <w:tc>
          <w:tcPr>
            <w:tcW w:w="71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86,5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963,0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200,0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37,3</w:t>
            </w:r>
          </w:p>
        </w:tc>
        <w:tc>
          <w:tcPr>
            <w:tcW w:w="113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315728" w:rsidRPr="00657398" w:rsidRDefault="00A321B4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315728" w:rsidRPr="00657398" w:rsidRDefault="00824B79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237035,4</w:t>
            </w:r>
            <w:r w:rsidR="007454D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proofErr w:type="spellStart"/>
            <w:r w:rsidRPr="00657398">
              <w:rPr>
                <w:b/>
                <w:sz w:val="16"/>
                <w:szCs w:val="16"/>
              </w:rPr>
              <w:t>Мусатов</w:t>
            </w:r>
            <w:proofErr w:type="spellEnd"/>
            <w:r w:rsidRPr="00657398">
              <w:rPr>
                <w:b/>
                <w:sz w:val="16"/>
                <w:szCs w:val="16"/>
              </w:rPr>
              <w:t xml:space="preserve"> Михаил Сергеевич</w:t>
            </w:r>
          </w:p>
        </w:tc>
        <w:tc>
          <w:tcPr>
            <w:tcW w:w="1559" w:type="dxa"/>
            <w:shd w:val="clear" w:color="auto" w:fill="auto"/>
          </w:tcPr>
          <w:p w:rsidR="00315728" w:rsidRPr="00657398" w:rsidRDefault="00315728" w:rsidP="00196397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Депутат </w:t>
            </w:r>
            <w:r w:rsidR="00AA0DFE">
              <w:rPr>
                <w:sz w:val="16"/>
                <w:szCs w:val="16"/>
              </w:rPr>
              <w:t>С</w:t>
            </w:r>
            <w:r w:rsidRPr="0065739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3169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 (общая долевая собственность, ½)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Магазин (общая долевая собственность, ½)</w:t>
            </w:r>
          </w:p>
        </w:tc>
        <w:tc>
          <w:tcPr>
            <w:tcW w:w="71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272,0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258,7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49,3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137,3</w:t>
            </w:r>
          </w:p>
        </w:tc>
        <w:tc>
          <w:tcPr>
            <w:tcW w:w="113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ТОЙОТА </w:t>
            </w:r>
            <w:proofErr w:type="spellStart"/>
            <w:r w:rsidRPr="00657398">
              <w:rPr>
                <w:sz w:val="16"/>
                <w:szCs w:val="16"/>
              </w:rPr>
              <w:t>Хайлендер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15728" w:rsidRDefault="007454DB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454DB" w:rsidRPr="00657398" w:rsidRDefault="007454DB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15728" w:rsidRDefault="007454DB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7454DB" w:rsidRDefault="007454DB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7454DB" w:rsidRPr="00657398" w:rsidRDefault="007454DB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560,0</w:t>
            </w:r>
          </w:p>
        </w:tc>
        <w:tc>
          <w:tcPr>
            <w:tcW w:w="993" w:type="dxa"/>
            <w:shd w:val="clear" w:color="auto" w:fill="auto"/>
          </w:tcPr>
          <w:p w:rsidR="00315728" w:rsidRDefault="007454DB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454DB" w:rsidRDefault="007454DB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7454DB" w:rsidRPr="00657398" w:rsidRDefault="007454DB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15728" w:rsidRPr="00657398" w:rsidRDefault="007454DB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1527264,07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15728" w:rsidRPr="00657398" w:rsidRDefault="00315728" w:rsidP="00196397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49,3</w:t>
            </w:r>
          </w:p>
        </w:tc>
        <w:tc>
          <w:tcPr>
            <w:tcW w:w="993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15728" w:rsidRPr="00657398" w:rsidRDefault="007454DB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336394,29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15728" w:rsidRPr="00657398" w:rsidRDefault="00315728" w:rsidP="00196397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49,3</w:t>
            </w:r>
          </w:p>
        </w:tc>
        <w:tc>
          <w:tcPr>
            <w:tcW w:w="993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657398">
              <w:rPr>
                <w:b/>
                <w:sz w:val="16"/>
                <w:szCs w:val="16"/>
              </w:rPr>
              <w:t>Смирнов Сергей Юрьевич</w:t>
            </w:r>
          </w:p>
        </w:tc>
        <w:tc>
          <w:tcPr>
            <w:tcW w:w="1559" w:type="dxa"/>
            <w:shd w:val="clear" w:color="auto" w:fill="auto"/>
          </w:tcPr>
          <w:p w:rsidR="00315728" w:rsidRPr="00657398" w:rsidRDefault="00315728" w:rsidP="00196397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Депутат </w:t>
            </w:r>
            <w:r w:rsidR="002E300F" w:rsidRPr="00657398">
              <w:rPr>
                <w:sz w:val="16"/>
                <w:szCs w:val="16"/>
              </w:rPr>
              <w:t>С</w:t>
            </w:r>
            <w:r w:rsidRPr="0065739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3169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FD117E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Земельный участок 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lastRenderedPageBreak/>
              <w:t xml:space="preserve">Земельный участок 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Гараж 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Производственное здание мастерских по сборке деревянных изделий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Склады </w:t>
            </w:r>
          </w:p>
        </w:tc>
        <w:tc>
          <w:tcPr>
            <w:tcW w:w="71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lastRenderedPageBreak/>
              <w:t>1692,3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26,0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185932,0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lastRenderedPageBreak/>
              <w:t>56552,0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19,5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447,6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338,0</w:t>
            </w:r>
          </w:p>
        </w:tc>
        <w:tc>
          <w:tcPr>
            <w:tcW w:w="113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lastRenderedPageBreak/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lastRenderedPageBreak/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315728" w:rsidRPr="005E3CD0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lastRenderedPageBreak/>
              <w:t xml:space="preserve">Автомобиль легковой </w:t>
            </w:r>
            <w:r w:rsidR="005E3CD0">
              <w:rPr>
                <w:sz w:val="16"/>
                <w:szCs w:val="16"/>
              </w:rPr>
              <w:t xml:space="preserve">УАЗ </w:t>
            </w:r>
            <w:r w:rsidR="005E3CD0">
              <w:rPr>
                <w:sz w:val="16"/>
                <w:szCs w:val="16"/>
                <w:lang w:val="en-US"/>
              </w:rPr>
              <w:t>Pickup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Автомобиль легковой УАЗ 31596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</w:t>
            </w:r>
            <w:r w:rsidR="00FD117E" w:rsidRPr="00657398">
              <w:rPr>
                <w:sz w:val="16"/>
                <w:szCs w:val="16"/>
              </w:rPr>
              <w:t xml:space="preserve"> </w:t>
            </w:r>
            <w:r w:rsidRPr="00657398">
              <w:rPr>
                <w:sz w:val="16"/>
                <w:szCs w:val="16"/>
              </w:rPr>
              <w:t>участок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Земельный </w:t>
            </w:r>
            <w:r w:rsidRPr="00657398">
              <w:rPr>
                <w:sz w:val="16"/>
                <w:szCs w:val="16"/>
              </w:rPr>
              <w:lastRenderedPageBreak/>
              <w:t>участок</w:t>
            </w:r>
          </w:p>
          <w:p w:rsidR="005B2003" w:rsidRPr="00657398" w:rsidRDefault="005B200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</w:t>
            </w:r>
          </w:p>
          <w:p w:rsidR="00FD117E" w:rsidRPr="00657398" w:rsidRDefault="00FD117E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FD117E" w:rsidRPr="00657398" w:rsidRDefault="00FD117E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lastRenderedPageBreak/>
              <w:t>5000,0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2000,0</w:t>
            </w:r>
          </w:p>
          <w:p w:rsidR="005B2003" w:rsidRPr="00657398" w:rsidRDefault="005B200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5B2003" w:rsidRPr="00657398" w:rsidRDefault="005B200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86,2</w:t>
            </w:r>
          </w:p>
          <w:p w:rsidR="00FD117E" w:rsidRPr="00657398" w:rsidRDefault="00FD117E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657398">
              <w:rPr>
                <w:sz w:val="16"/>
                <w:szCs w:val="16"/>
                <w:lang w:val="en-US"/>
              </w:rPr>
              <w:t>5000</w:t>
            </w:r>
            <w:r w:rsidRPr="00657398">
              <w:rPr>
                <w:sz w:val="16"/>
                <w:szCs w:val="16"/>
              </w:rPr>
              <w:t>,</w:t>
            </w:r>
            <w:r w:rsidRPr="0065739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lastRenderedPageBreak/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5B2003" w:rsidRPr="00657398" w:rsidRDefault="005B200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FD117E" w:rsidRPr="00657398" w:rsidRDefault="005B200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FD117E" w:rsidRPr="00657398" w:rsidRDefault="00FD117E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15728" w:rsidRPr="00657398" w:rsidRDefault="005E3CD0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1842300,00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15728" w:rsidRPr="00657398" w:rsidRDefault="00315728" w:rsidP="00196397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  <w:shd w:val="clear" w:color="auto" w:fill="auto"/>
          </w:tcPr>
          <w:p w:rsidR="00315728" w:rsidRPr="000E0AA0" w:rsidRDefault="005E3CD0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 w:rsidR="000E0AA0">
              <w:rPr>
                <w:sz w:val="16"/>
                <w:szCs w:val="16"/>
              </w:rPr>
              <w:t xml:space="preserve">НИССАН </w:t>
            </w:r>
            <w:r w:rsidR="000E0AA0">
              <w:rPr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5B2003" w:rsidRPr="00657398" w:rsidRDefault="005B200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2000,0</w:t>
            </w:r>
          </w:p>
          <w:p w:rsidR="005B2003" w:rsidRPr="00657398" w:rsidRDefault="005B200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5B2003" w:rsidRPr="00657398" w:rsidRDefault="005B200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86,2</w:t>
            </w:r>
          </w:p>
        </w:tc>
        <w:tc>
          <w:tcPr>
            <w:tcW w:w="993" w:type="dxa"/>
            <w:shd w:val="clear" w:color="auto" w:fill="auto"/>
          </w:tcPr>
          <w:p w:rsidR="00315728" w:rsidRPr="00657398" w:rsidRDefault="005B200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5B2003" w:rsidRPr="00657398" w:rsidRDefault="005B200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5B2003" w:rsidRPr="00657398" w:rsidRDefault="005B200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15728" w:rsidRPr="00657398" w:rsidRDefault="005E3CD0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784091,00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15728" w:rsidRPr="00657398" w:rsidRDefault="00315728" w:rsidP="00196397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  <w:r w:rsidR="00FD117E" w:rsidRPr="00657398">
              <w:rPr>
                <w:sz w:val="16"/>
                <w:szCs w:val="16"/>
              </w:rPr>
              <w:t xml:space="preserve"> (общая долевая собственность, ½)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 (общая долевая собственность, ½)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долевая собственность, ½)</w:t>
            </w:r>
          </w:p>
        </w:tc>
        <w:tc>
          <w:tcPr>
            <w:tcW w:w="71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3000,0</w:t>
            </w:r>
          </w:p>
          <w:p w:rsidR="00FD117E" w:rsidRPr="00657398" w:rsidRDefault="00FD117E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53,2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86,2</w:t>
            </w:r>
          </w:p>
        </w:tc>
        <w:tc>
          <w:tcPr>
            <w:tcW w:w="113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FD117E" w:rsidRPr="00657398" w:rsidRDefault="00FD117E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2E300F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2E300F" w:rsidRPr="00657398" w:rsidRDefault="002E300F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proofErr w:type="spellStart"/>
            <w:r w:rsidRPr="00657398">
              <w:rPr>
                <w:b/>
                <w:sz w:val="16"/>
                <w:szCs w:val="16"/>
              </w:rPr>
              <w:t>Шитков</w:t>
            </w:r>
            <w:proofErr w:type="spellEnd"/>
            <w:r w:rsidRPr="00657398">
              <w:rPr>
                <w:b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559" w:type="dxa"/>
            <w:shd w:val="clear" w:color="auto" w:fill="auto"/>
          </w:tcPr>
          <w:p w:rsidR="002E300F" w:rsidRPr="00657398" w:rsidRDefault="002E300F" w:rsidP="00196397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  <w:shd w:val="clear" w:color="auto" w:fill="auto"/>
          </w:tcPr>
          <w:p w:rsidR="002E300F" w:rsidRPr="00657398" w:rsidRDefault="002E300F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</w:t>
            </w:r>
          </w:p>
        </w:tc>
        <w:tc>
          <w:tcPr>
            <w:tcW w:w="711" w:type="dxa"/>
            <w:shd w:val="clear" w:color="auto" w:fill="auto"/>
          </w:tcPr>
          <w:p w:rsidR="002E300F" w:rsidRPr="00657398" w:rsidRDefault="002E300F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48,5</w:t>
            </w:r>
          </w:p>
        </w:tc>
        <w:tc>
          <w:tcPr>
            <w:tcW w:w="1132" w:type="dxa"/>
            <w:shd w:val="clear" w:color="auto" w:fill="auto"/>
          </w:tcPr>
          <w:p w:rsidR="002E300F" w:rsidRPr="00657398" w:rsidRDefault="002E300F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2E300F" w:rsidRPr="00657398" w:rsidRDefault="002E300F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2E300F" w:rsidRPr="00657398" w:rsidRDefault="002E300F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2E300F" w:rsidRPr="00657398" w:rsidRDefault="002E300F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2E300F" w:rsidRPr="00657398" w:rsidRDefault="002E300F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2E300F" w:rsidRPr="00657398" w:rsidRDefault="004B798C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232455,61</w:t>
            </w:r>
          </w:p>
        </w:tc>
        <w:tc>
          <w:tcPr>
            <w:tcW w:w="992" w:type="dxa"/>
            <w:shd w:val="clear" w:color="auto" w:fill="auto"/>
          </w:tcPr>
          <w:p w:rsidR="002E300F" w:rsidRPr="00657398" w:rsidRDefault="002E300F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657398">
              <w:rPr>
                <w:b/>
                <w:sz w:val="16"/>
                <w:szCs w:val="16"/>
              </w:rPr>
              <w:t>Школьников Сергей Львович</w:t>
            </w:r>
          </w:p>
        </w:tc>
        <w:tc>
          <w:tcPr>
            <w:tcW w:w="1559" w:type="dxa"/>
            <w:shd w:val="clear" w:color="auto" w:fill="auto"/>
          </w:tcPr>
          <w:p w:rsidR="00315728" w:rsidRPr="00657398" w:rsidRDefault="00315728" w:rsidP="00196397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Депутат </w:t>
            </w:r>
            <w:r w:rsidR="002E300F" w:rsidRPr="00657398">
              <w:rPr>
                <w:sz w:val="16"/>
                <w:szCs w:val="16"/>
              </w:rPr>
              <w:t>С</w:t>
            </w:r>
            <w:r w:rsidRPr="0065739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3169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521D03" w:rsidRPr="00657398" w:rsidRDefault="00521D0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 (общая долевая собственность, 298/56660)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долевая собственность, 1/3)</w:t>
            </w:r>
          </w:p>
          <w:p w:rsidR="00521D03" w:rsidRPr="00657398" w:rsidRDefault="00521D0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</w:t>
            </w:r>
          </w:p>
          <w:p w:rsidR="00315728" w:rsidRPr="00657398" w:rsidRDefault="00521D0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Гараж 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71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2230,0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1500,0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37,0</w:t>
            </w:r>
          </w:p>
          <w:p w:rsidR="00521D03" w:rsidRPr="00657398" w:rsidRDefault="00521D0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5238,8</w:t>
            </w:r>
          </w:p>
          <w:p w:rsidR="00521D03" w:rsidRPr="00657398" w:rsidRDefault="00521D0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521D03" w:rsidRPr="00657398" w:rsidRDefault="00521D0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29,8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60,2</w:t>
            </w:r>
          </w:p>
          <w:p w:rsidR="00521D03" w:rsidRPr="00657398" w:rsidRDefault="00521D0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23,8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32,4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42,0</w:t>
            </w:r>
          </w:p>
        </w:tc>
        <w:tc>
          <w:tcPr>
            <w:tcW w:w="113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521D03" w:rsidRPr="00657398" w:rsidRDefault="00521D0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521D03" w:rsidRPr="00657398" w:rsidRDefault="00521D03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657398">
              <w:rPr>
                <w:sz w:val="16"/>
                <w:szCs w:val="16"/>
              </w:rPr>
              <w:t xml:space="preserve">Автомобиль легковой </w:t>
            </w:r>
            <w:r w:rsidR="00521D03" w:rsidRPr="00657398">
              <w:rPr>
                <w:sz w:val="16"/>
                <w:szCs w:val="16"/>
              </w:rPr>
              <w:t xml:space="preserve">ФОЛЬКСВАГЕН </w:t>
            </w:r>
            <w:r w:rsidR="00521D03" w:rsidRPr="00657398">
              <w:rPr>
                <w:sz w:val="16"/>
                <w:szCs w:val="16"/>
                <w:lang w:val="en-US"/>
              </w:rPr>
              <w:t>TOUAREG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315728" w:rsidRPr="00657398" w:rsidRDefault="004B798C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919699,50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</w:t>
            </w:r>
          </w:p>
          <w:p w:rsidR="00657398" w:rsidRPr="00657398" w:rsidRDefault="0065739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долевая собственность, ½)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Гараж</w:t>
            </w:r>
          </w:p>
        </w:tc>
        <w:tc>
          <w:tcPr>
            <w:tcW w:w="71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63,0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31,0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57,8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48,0</w:t>
            </w:r>
          </w:p>
        </w:tc>
        <w:tc>
          <w:tcPr>
            <w:tcW w:w="113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Автомобиль легковой ГАЗ 24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315728" w:rsidRPr="004B798C" w:rsidRDefault="004B798C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623642,81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196397">
        <w:trPr>
          <w:trHeight w:val="20"/>
        </w:trPr>
        <w:tc>
          <w:tcPr>
            <w:tcW w:w="165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5728" w:rsidRPr="00657398" w:rsidRDefault="00315728" w:rsidP="00196397">
            <w:pPr>
              <w:widowControl w:val="0"/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-----</w:t>
            </w:r>
          </w:p>
        </w:tc>
        <w:tc>
          <w:tcPr>
            <w:tcW w:w="3169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долевая собственность, 1/3)</w:t>
            </w:r>
          </w:p>
        </w:tc>
        <w:tc>
          <w:tcPr>
            <w:tcW w:w="711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60,2</w:t>
            </w:r>
          </w:p>
        </w:tc>
        <w:tc>
          <w:tcPr>
            <w:tcW w:w="113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315728" w:rsidRPr="00657398" w:rsidRDefault="00315728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</w:t>
            </w:r>
          </w:p>
        </w:tc>
        <w:tc>
          <w:tcPr>
            <w:tcW w:w="1418" w:type="dxa"/>
            <w:shd w:val="clear" w:color="auto" w:fill="auto"/>
          </w:tcPr>
          <w:p w:rsidR="00315728" w:rsidRPr="00657398" w:rsidRDefault="004B798C" w:rsidP="0019639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10533,66</w:t>
            </w:r>
          </w:p>
        </w:tc>
        <w:tc>
          <w:tcPr>
            <w:tcW w:w="992" w:type="dxa"/>
            <w:shd w:val="clear" w:color="auto" w:fill="auto"/>
          </w:tcPr>
          <w:p w:rsidR="00315728" w:rsidRPr="00657398" w:rsidRDefault="00315728" w:rsidP="00196397">
            <w:r w:rsidRPr="00657398">
              <w:rPr>
                <w:sz w:val="16"/>
                <w:szCs w:val="16"/>
              </w:rPr>
              <w:t>---</w:t>
            </w:r>
          </w:p>
        </w:tc>
      </w:tr>
    </w:tbl>
    <w:p w:rsidR="009A3D63" w:rsidRPr="00657398" w:rsidRDefault="009A3D63" w:rsidP="00196397">
      <w:pPr>
        <w:pStyle w:val="a3"/>
        <w:widowControl w:val="0"/>
        <w:rPr>
          <w:sz w:val="12"/>
          <w:szCs w:val="12"/>
        </w:rPr>
      </w:pPr>
      <w:r w:rsidRPr="00657398">
        <w:rPr>
          <w:sz w:val="12"/>
          <w:szCs w:val="12"/>
        </w:rPr>
        <w:t>&lt;1&gt; Указывается только фамилия, имя, отчество лица, замещающего муниципальную должность в МО «Старицкий район» Тверской области, ФИО супруги (супруга) и несовершеннолетних детей не указываются</w:t>
      </w:r>
    </w:p>
    <w:p w:rsidR="009A3D63" w:rsidRPr="00657398" w:rsidRDefault="009A3D63" w:rsidP="00196397">
      <w:pPr>
        <w:pStyle w:val="a3"/>
        <w:widowControl w:val="0"/>
        <w:rPr>
          <w:sz w:val="12"/>
          <w:szCs w:val="12"/>
        </w:rPr>
      </w:pPr>
      <w:r w:rsidRPr="00657398">
        <w:rPr>
          <w:sz w:val="12"/>
          <w:szCs w:val="12"/>
        </w:rPr>
        <w:t xml:space="preserve">&lt;2&gt; Указывается муниципальная должность в МО «Старицкий район» Тверской области, которую замещает отчитывающееся лицо </w:t>
      </w:r>
    </w:p>
    <w:p w:rsidR="009A3D63" w:rsidRPr="00657398" w:rsidRDefault="009A3D63" w:rsidP="00196397">
      <w:pPr>
        <w:pStyle w:val="a3"/>
        <w:widowControl w:val="0"/>
        <w:rPr>
          <w:sz w:val="12"/>
          <w:szCs w:val="12"/>
        </w:rPr>
      </w:pPr>
      <w:r w:rsidRPr="00657398">
        <w:rPr>
          <w:sz w:val="12"/>
          <w:szCs w:val="12"/>
        </w:rPr>
        <w:t>&lt;3</w:t>
      </w:r>
      <w:proofErr w:type="gramStart"/>
      <w:r w:rsidRPr="00657398">
        <w:rPr>
          <w:sz w:val="12"/>
          <w:szCs w:val="12"/>
        </w:rPr>
        <w:t>&gt; Например</w:t>
      </w:r>
      <w:proofErr w:type="gramEnd"/>
      <w:r w:rsidRPr="00657398">
        <w:rPr>
          <w:sz w:val="12"/>
          <w:szCs w:val="12"/>
        </w:rPr>
        <w:t>, жилой дом, земельный участок, квартира и т.д.</w:t>
      </w:r>
    </w:p>
    <w:p w:rsidR="009A3D63" w:rsidRPr="00657398" w:rsidRDefault="009A3D63" w:rsidP="00196397">
      <w:pPr>
        <w:pStyle w:val="a3"/>
        <w:widowControl w:val="0"/>
        <w:rPr>
          <w:sz w:val="12"/>
          <w:szCs w:val="12"/>
        </w:rPr>
      </w:pPr>
      <w:r w:rsidRPr="00657398">
        <w:rPr>
          <w:sz w:val="12"/>
          <w:szCs w:val="12"/>
        </w:rPr>
        <w:t>&lt;4&gt; Российская Федерация или иная страна (государство).</w:t>
      </w:r>
    </w:p>
    <w:p w:rsidR="006D0A1F" w:rsidRPr="00277DAD" w:rsidRDefault="009A3D63" w:rsidP="00196397">
      <w:pPr>
        <w:jc w:val="both"/>
        <w:rPr>
          <w:sz w:val="12"/>
          <w:szCs w:val="12"/>
        </w:rPr>
      </w:pPr>
      <w:r w:rsidRPr="00657398">
        <w:rPr>
          <w:sz w:val="12"/>
          <w:szCs w:val="12"/>
        </w:rPr>
        <w:t>&lt;5&gt; Сведения указываются, если сумма таких сделок превышает общий доход данного лица и его супруги (супруга) за три последних года, предшествующих отчётному периоду, и об источниках получения средств, за счёт которых совершены эти сделки.</w:t>
      </w:r>
      <w:r w:rsidRPr="00277DAD">
        <w:rPr>
          <w:sz w:val="12"/>
          <w:szCs w:val="12"/>
        </w:rPr>
        <w:t xml:space="preserve"> </w:t>
      </w:r>
    </w:p>
    <w:sectPr w:rsidR="006D0A1F" w:rsidRPr="00277DAD" w:rsidSect="00AA0DF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B60A9A"/>
    <w:rsid w:val="000E0AA0"/>
    <w:rsid w:val="00111F01"/>
    <w:rsid w:val="00127F44"/>
    <w:rsid w:val="001654F4"/>
    <w:rsid w:val="0017052B"/>
    <w:rsid w:val="00196397"/>
    <w:rsid w:val="001C531F"/>
    <w:rsid w:val="001F2E31"/>
    <w:rsid w:val="00213993"/>
    <w:rsid w:val="00230802"/>
    <w:rsid w:val="0024626C"/>
    <w:rsid w:val="00257F0A"/>
    <w:rsid w:val="002602C7"/>
    <w:rsid w:val="00277DAD"/>
    <w:rsid w:val="002B0E05"/>
    <w:rsid w:val="002D6D15"/>
    <w:rsid w:val="002E300F"/>
    <w:rsid w:val="002E35F0"/>
    <w:rsid w:val="00315728"/>
    <w:rsid w:val="00323C00"/>
    <w:rsid w:val="00374949"/>
    <w:rsid w:val="003B1B55"/>
    <w:rsid w:val="00412246"/>
    <w:rsid w:val="00435589"/>
    <w:rsid w:val="004B798C"/>
    <w:rsid w:val="004D33D4"/>
    <w:rsid w:val="004E5D23"/>
    <w:rsid w:val="00515651"/>
    <w:rsid w:val="00521D03"/>
    <w:rsid w:val="00530AD4"/>
    <w:rsid w:val="00553D0F"/>
    <w:rsid w:val="00575C76"/>
    <w:rsid w:val="00594066"/>
    <w:rsid w:val="00597DF7"/>
    <w:rsid w:val="005A0A15"/>
    <w:rsid w:val="005B2003"/>
    <w:rsid w:val="005C3ABB"/>
    <w:rsid w:val="005E3CD0"/>
    <w:rsid w:val="00657398"/>
    <w:rsid w:val="00667189"/>
    <w:rsid w:val="006B7CE1"/>
    <w:rsid w:val="006D0061"/>
    <w:rsid w:val="006D0A1F"/>
    <w:rsid w:val="006F112C"/>
    <w:rsid w:val="007454DB"/>
    <w:rsid w:val="0077174D"/>
    <w:rsid w:val="00796923"/>
    <w:rsid w:val="007D6F07"/>
    <w:rsid w:val="007F246F"/>
    <w:rsid w:val="00824B79"/>
    <w:rsid w:val="00843668"/>
    <w:rsid w:val="00861E25"/>
    <w:rsid w:val="00864A62"/>
    <w:rsid w:val="00884692"/>
    <w:rsid w:val="00886F7E"/>
    <w:rsid w:val="008B6954"/>
    <w:rsid w:val="0093350F"/>
    <w:rsid w:val="009418ED"/>
    <w:rsid w:val="009A034D"/>
    <w:rsid w:val="009A3D63"/>
    <w:rsid w:val="00A0061A"/>
    <w:rsid w:val="00A2497B"/>
    <w:rsid w:val="00A321B4"/>
    <w:rsid w:val="00A75307"/>
    <w:rsid w:val="00AA0DFE"/>
    <w:rsid w:val="00AF2D6B"/>
    <w:rsid w:val="00B51EAE"/>
    <w:rsid w:val="00B60A9A"/>
    <w:rsid w:val="00B62990"/>
    <w:rsid w:val="00B840CA"/>
    <w:rsid w:val="00BB376E"/>
    <w:rsid w:val="00CB7A3A"/>
    <w:rsid w:val="00CC1B5D"/>
    <w:rsid w:val="00CF4BBE"/>
    <w:rsid w:val="00CF5FCC"/>
    <w:rsid w:val="00D170AC"/>
    <w:rsid w:val="00D435FA"/>
    <w:rsid w:val="00D4396E"/>
    <w:rsid w:val="00D44EB4"/>
    <w:rsid w:val="00D63152"/>
    <w:rsid w:val="00D85CDC"/>
    <w:rsid w:val="00DB5254"/>
    <w:rsid w:val="00DC627F"/>
    <w:rsid w:val="00E1426E"/>
    <w:rsid w:val="00E311F1"/>
    <w:rsid w:val="00E60CBD"/>
    <w:rsid w:val="00E7433D"/>
    <w:rsid w:val="00EF6369"/>
    <w:rsid w:val="00F6286D"/>
    <w:rsid w:val="00F76EC0"/>
    <w:rsid w:val="00F935A0"/>
    <w:rsid w:val="00FC1E0F"/>
    <w:rsid w:val="00FD117E"/>
    <w:rsid w:val="00FF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26E1"/>
  <w15:docId w15:val="{CD6E1433-E146-4F6C-A84F-BEACEF5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6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9A3D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A3D63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9A3D63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E743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33D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89;&#1090;&#1072;&#1089;&#1080;&#1103;\Desktop\&#1057;&#1042;&#1045;&#1044;&#1045;&#1053;&#1048;&#1071;%20&#1076;&#1077;&#1087;&#1091;&#1090;&#1072;&#1090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81E8F-49CF-4432-B515-E7C33C7D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депутаты</Template>
  <TotalTime>938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15</cp:revision>
  <cp:lastPrinted>2016-08-18T14:22:00Z</cp:lastPrinted>
  <dcterms:created xsi:type="dcterms:W3CDTF">2016-08-18T14:35:00Z</dcterms:created>
  <dcterms:modified xsi:type="dcterms:W3CDTF">2019-04-05T06:47:00Z</dcterms:modified>
</cp:coreProperties>
</file>