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657398" w:rsidRDefault="009A3D63" w:rsidP="002602C7">
      <w:pPr>
        <w:pStyle w:val="a3"/>
        <w:widowControl w:val="0"/>
        <w:jc w:val="center"/>
        <w:rPr>
          <w:szCs w:val="28"/>
        </w:rPr>
      </w:pPr>
      <w:r w:rsidRPr="00657398">
        <w:rPr>
          <w:szCs w:val="28"/>
        </w:rPr>
        <w:t>СВЕДЕНИЯ</w:t>
      </w:r>
    </w:p>
    <w:p w:rsidR="009A3D63" w:rsidRPr="00657398" w:rsidRDefault="009A3D63" w:rsidP="002602C7">
      <w:pPr>
        <w:widowControl w:val="0"/>
        <w:shd w:val="clear" w:color="auto" w:fill="FFFFFF"/>
        <w:ind w:left="426" w:right="394"/>
        <w:jc w:val="center"/>
        <w:rPr>
          <w:sz w:val="28"/>
          <w:szCs w:val="28"/>
        </w:rPr>
      </w:pPr>
      <w:r w:rsidRPr="00657398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МО «Старицкий район» Тверской области, и членов их семей за отчетный период с 1 января 201</w:t>
      </w:r>
      <w:r w:rsidR="00DC627F" w:rsidRPr="00657398">
        <w:rPr>
          <w:sz w:val="28"/>
          <w:szCs w:val="28"/>
        </w:rPr>
        <w:t>7</w:t>
      </w:r>
      <w:r w:rsidRPr="00657398">
        <w:rPr>
          <w:sz w:val="28"/>
          <w:szCs w:val="28"/>
        </w:rPr>
        <w:t xml:space="preserve"> года по 31 декабря 201</w:t>
      </w:r>
      <w:r w:rsidR="00DC627F" w:rsidRPr="00657398">
        <w:rPr>
          <w:sz w:val="28"/>
          <w:szCs w:val="28"/>
        </w:rPr>
        <w:t>7</w:t>
      </w:r>
      <w:r w:rsidRPr="00657398">
        <w:rPr>
          <w:sz w:val="28"/>
          <w:szCs w:val="28"/>
        </w:rPr>
        <w:t xml:space="preserve"> года</w:t>
      </w:r>
    </w:p>
    <w:tbl>
      <w:tblPr>
        <w:tblW w:w="1587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559"/>
        <w:gridCol w:w="3169"/>
        <w:gridCol w:w="711"/>
        <w:gridCol w:w="1132"/>
        <w:gridCol w:w="2410"/>
        <w:gridCol w:w="992"/>
        <w:gridCol w:w="850"/>
        <w:gridCol w:w="993"/>
        <w:gridCol w:w="1418"/>
        <w:gridCol w:w="992"/>
      </w:tblGrid>
      <w:tr w:rsidR="00E7433D" w:rsidRPr="00657398" w:rsidTr="00E7433D">
        <w:trPr>
          <w:trHeight w:val="20"/>
          <w:tblHeader/>
        </w:trPr>
        <w:tc>
          <w:tcPr>
            <w:tcW w:w="1651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ind w:left="-465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&lt;1&gt;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&lt;2&gt;</w:t>
            </w:r>
          </w:p>
        </w:tc>
        <w:tc>
          <w:tcPr>
            <w:tcW w:w="7422" w:type="dxa"/>
            <w:gridSpan w:val="4"/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bottom w:val="single" w:sz="18" w:space="0" w:color="auto"/>
            </w:tcBorders>
          </w:tcPr>
          <w:p w:rsidR="00412246" w:rsidRPr="00657398" w:rsidRDefault="00412246" w:rsidP="00D435F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Декларированный годовой доход за 201</w:t>
            </w:r>
            <w:r w:rsidR="00DC627F" w:rsidRPr="00657398">
              <w:rPr>
                <w:sz w:val="14"/>
                <w:szCs w:val="14"/>
              </w:rPr>
              <w:t>7</w:t>
            </w:r>
            <w:r w:rsidRPr="00657398">
              <w:rPr>
                <w:sz w:val="14"/>
                <w:szCs w:val="14"/>
              </w:rPr>
              <w:t xml:space="preserve"> год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(рублей)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hideMark/>
          </w:tcPr>
          <w:p w:rsidR="00412246" w:rsidRPr="00657398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 w:rsidRPr="00657398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E7433D" w:rsidRPr="00657398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012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Транспортные средства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Площадь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(кв. м)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E7433D" w:rsidRPr="00657398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bottom w:val="single" w:sz="18" w:space="0" w:color="auto"/>
            </w:tcBorders>
            <w:hideMark/>
          </w:tcPr>
          <w:p w:rsidR="00412246" w:rsidRPr="00657398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hideMark/>
          </w:tcPr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Площадь</w:t>
            </w:r>
          </w:p>
          <w:p w:rsidR="00412246" w:rsidRPr="00657398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(кв. м)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657398">
              <w:rPr>
                <w:sz w:val="14"/>
                <w:szCs w:val="14"/>
              </w:rPr>
              <w:t>Страна расположения &lt;4&gt;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657398" w:rsidRDefault="0041224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Адамсон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15728" w:rsidRPr="00657398" w:rsidRDefault="00AA0DF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</w:t>
            </w:r>
            <w:r w:rsidR="00315728"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2098,6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46,7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Россия 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15728" w:rsidRPr="00657398" w:rsidRDefault="00315728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="00DC627F" w:rsidRPr="00657398">
              <w:rPr>
                <w:sz w:val="16"/>
                <w:szCs w:val="16"/>
              </w:rPr>
              <w:t xml:space="preserve">КИА </w:t>
            </w:r>
            <w:proofErr w:type="spellStart"/>
            <w:r w:rsidR="00DC627F" w:rsidRPr="00657398">
              <w:rPr>
                <w:sz w:val="16"/>
                <w:szCs w:val="16"/>
              </w:rPr>
              <w:t>КИА</w:t>
            </w:r>
            <w:proofErr w:type="spellEnd"/>
            <w:r w:rsidR="00DC627F" w:rsidRPr="00657398">
              <w:rPr>
                <w:sz w:val="16"/>
                <w:szCs w:val="16"/>
              </w:rPr>
              <w:t xml:space="preserve"> </w:t>
            </w:r>
            <w:r w:rsidR="00DC627F" w:rsidRPr="00657398">
              <w:rPr>
                <w:sz w:val="16"/>
                <w:szCs w:val="16"/>
                <w:lang w:val="en-US"/>
              </w:rPr>
              <w:t>PS</w:t>
            </w:r>
            <w:r w:rsidR="00DC627F" w:rsidRPr="00657398">
              <w:rPr>
                <w:sz w:val="16"/>
                <w:szCs w:val="16"/>
              </w:rPr>
              <w:t xml:space="preserve"> (</w:t>
            </w:r>
            <w:r w:rsidR="00DC627F" w:rsidRPr="00657398">
              <w:rPr>
                <w:sz w:val="16"/>
                <w:szCs w:val="16"/>
                <w:lang w:val="en-US"/>
              </w:rPr>
              <w:t>SOUL</w:t>
            </w:r>
            <w:r w:rsidR="00DC627F" w:rsidRPr="0065739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15728" w:rsidRPr="00657398" w:rsidRDefault="00DC627F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  <w:lang w:val="en-US"/>
              </w:rPr>
              <w:t>2234689,71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DC627F" w:rsidRPr="00657398" w:rsidTr="00DC627F">
        <w:trPr>
          <w:trHeight w:val="20"/>
        </w:trPr>
        <w:tc>
          <w:tcPr>
            <w:tcW w:w="1651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DC627F" w:rsidRPr="00657398" w:rsidRDefault="0093350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992" w:type="dxa"/>
          </w:tcPr>
          <w:p w:rsidR="00DC627F" w:rsidRPr="00657398" w:rsidRDefault="0093350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C627F" w:rsidRPr="00657398" w:rsidRDefault="0093350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45,7</w:t>
            </w:r>
          </w:p>
        </w:tc>
        <w:tc>
          <w:tcPr>
            <w:tcW w:w="993" w:type="dxa"/>
          </w:tcPr>
          <w:p w:rsidR="00DC627F" w:rsidRPr="00657398" w:rsidRDefault="0093350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C627F" w:rsidRPr="00657398" w:rsidRDefault="00E60CBD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DC627F" w:rsidRPr="00657398" w:rsidRDefault="0093350F" w:rsidP="00DC627F">
            <w:r w:rsidRPr="00657398">
              <w:t>---</w:t>
            </w:r>
          </w:p>
        </w:tc>
      </w:tr>
      <w:tr w:rsidR="00DC627F" w:rsidRPr="00657398" w:rsidTr="00277DAD">
        <w:trPr>
          <w:trHeight w:val="20"/>
        </w:trPr>
        <w:tc>
          <w:tcPr>
            <w:tcW w:w="1651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DC627F" w:rsidRPr="00657398" w:rsidRDefault="00DC627F" w:rsidP="009335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</w:t>
            </w:r>
            <w:r w:rsidR="0093350F" w:rsidRPr="00657398">
              <w:rPr>
                <w:sz w:val="16"/>
                <w:szCs w:val="16"/>
              </w:rPr>
              <w:t xml:space="preserve"> 3</w:t>
            </w:r>
            <w:r w:rsidRPr="00657398">
              <w:rPr>
                <w:sz w:val="16"/>
                <w:szCs w:val="16"/>
              </w:rPr>
              <w:t>/8)</w:t>
            </w:r>
          </w:p>
        </w:tc>
        <w:tc>
          <w:tcPr>
            <w:tcW w:w="711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DC627F" w:rsidRPr="00657398" w:rsidRDefault="00DC627F" w:rsidP="00DC627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DC627F" w:rsidRPr="00657398" w:rsidRDefault="00DC627F" w:rsidP="00DC627F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9335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Квартира (общая долевая собственность, </w:t>
            </w:r>
            <w:r w:rsidR="0093350F" w:rsidRPr="00657398">
              <w:rPr>
                <w:sz w:val="16"/>
                <w:szCs w:val="16"/>
              </w:rPr>
              <w:t>3</w:t>
            </w:r>
            <w:r w:rsidRPr="00657398">
              <w:rPr>
                <w:sz w:val="16"/>
                <w:szCs w:val="16"/>
              </w:rPr>
              <w:t>/8)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Адамсон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47,8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E60CBD" w:rsidP="00E60CBD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ВАЗ 2113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E60CB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469779,33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47,8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59,5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E60CB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298348,05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60CBD" w:rsidRPr="00657398" w:rsidTr="003B1B55">
        <w:trPr>
          <w:trHeight w:val="20"/>
        </w:trPr>
        <w:tc>
          <w:tcPr>
            <w:tcW w:w="1651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Аксютина Наталья Леонидовна</w:t>
            </w:r>
          </w:p>
        </w:tc>
        <w:tc>
          <w:tcPr>
            <w:tcW w:w="1559" w:type="dxa"/>
          </w:tcPr>
          <w:p w:rsidR="00E60CBD" w:rsidRPr="00657398" w:rsidRDefault="00E60CBD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GreatWallHover</w:t>
            </w:r>
            <w:proofErr w:type="spellEnd"/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УАЗ 33051</w:t>
            </w:r>
          </w:p>
        </w:tc>
        <w:tc>
          <w:tcPr>
            <w:tcW w:w="992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484605,62</w:t>
            </w:r>
          </w:p>
        </w:tc>
        <w:tc>
          <w:tcPr>
            <w:tcW w:w="992" w:type="dxa"/>
          </w:tcPr>
          <w:p w:rsidR="00E60CBD" w:rsidRPr="00657398" w:rsidRDefault="00E60CBD" w:rsidP="003B1B55">
            <w:r w:rsidRPr="00657398">
              <w:rPr>
                <w:sz w:val="16"/>
                <w:szCs w:val="16"/>
              </w:rPr>
              <w:t>---</w:t>
            </w:r>
          </w:p>
        </w:tc>
      </w:tr>
      <w:tr w:rsidR="00E60CBD" w:rsidRPr="00657398" w:rsidTr="003B1B55">
        <w:trPr>
          <w:trHeight w:val="20"/>
        </w:trPr>
        <w:tc>
          <w:tcPr>
            <w:tcW w:w="1651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60CBD" w:rsidRPr="00657398" w:rsidRDefault="00E60CBD" w:rsidP="003B1B55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9800,0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E60CBD" w:rsidRPr="00657398" w:rsidRDefault="00E60CBD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E60CBD" w:rsidRPr="00657398" w:rsidRDefault="00EF6369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511977,27</w:t>
            </w:r>
          </w:p>
        </w:tc>
        <w:tc>
          <w:tcPr>
            <w:tcW w:w="992" w:type="dxa"/>
          </w:tcPr>
          <w:p w:rsidR="00E60CBD" w:rsidRPr="00657398" w:rsidRDefault="00E60CBD" w:rsidP="003B1B55">
            <w:r w:rsidRPr="00657398">
              <w:rPr>
                <w:sz w:val="16"/>
                <w:szCs w:val="16"/>
              </w:rPr>
              <w:t>---</w:t>
            </w:r>
          </w:p>
        </w:tc>
      </w:tr>
      <w:tr w:rsidR="00EF6369" w:rsidRPr="00657398" w:rsidTr="003B1B55">
        <w:trPr>
          <w:trHeight w:val="20"/>
        </w:trPr>
        <w:tc>
          <w:tcPr>
            <w:tcW w:w="1651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F6369" w:rsidRPr="00657398" w:rsidRDefault="00EF6369" w:rsidP="00EF6369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68,5</w:t>
            </w:r>
          </w:p>
        </w:tc>
        <w:tc>
          <w:tcPr>
            <w:tcW w:w="1132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F6369" w:rsidRPr="00657398" w:rsidRDefault="00EF6369" w:rsidP="00EF6369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EF6369" w:rsidRPr="00657398" w:rsidRDefault="00EF6369" w:rsidP="00EF6369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277DA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Березин Владимир Сергеевич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Глава Старицкого района, председатель Собрания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765,0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1000,0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164,2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>Kia</w:t>
            </w:r>
            <w:r w:rsidRPr="00657398">
              <w:rPr>
                <w:sz w:val="16"/>
                <w:szCs w:val="16"/>
              </w:rPr>
              <w:t>, XM FL (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657398">
              <w:rPr>
                <w:sz w:val="16"/>
                <w:szCs w:val="16"/>
              </w:rPr>
              <w:t>)</w:t>
            </w:r>
          </w:p>
          <w:p w:rsidR="00315728" w:rsidRPr="00657398" w:rsidRDefault="00315728" w:rsidP="005C3ABB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="005C3ABB" w:rsidRPr="00657398">
              <w:rPr>
                <w:sz w:val="16"/>
                <w:szCs w:val="16"/>
              </w:rPr>
              <w:t>ВАЗ</w:t>
            </w:r>
            <w:r w:rsidRPr="00657398">
              <w:rPr>
                <w:sz w:val="16"/>
                <w:szCs w:val="16"/>
              </w:rPr>
              <w:t>, 212140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5C3ABB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2029966,70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164,2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5C3ABB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127489,79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Горская Валентина Васильевна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D44EB4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D44EB4" w:rsidRPr="00657398" w:rsidRDefault="003B1B55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  <w:r w:rsidR="00D44EB4" w:rsidRPr="00657398">
              <w:rPr>
                <w:sz w:val="16"/>
                <w:szCs w:val="16"/>
              </w:rPr>
              <w:t xml:space="preserve"> </w:t>
            </w:r>
          </w:p>
          <w:p w:rsidR="00D44EB4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D44EB4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5000,0</w:t>
            </w:r>
          </w:p>
          <w:p w:rsidR="00D44EB4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21,3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50,5</w:t>
            </w:r>
          </w:p>
        </w:tc>
        <w:tc>
          <w:tcPr>
            <w:tcW w:w="1132" w:type="dxa"/>
          </w:tcPr>
          <w:p w:rsidR="00D44EB4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D44EB4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Россия </w:t>
            </w:r>
          </w:p>
          <w:p w:rsidR="00315728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B1B55" w:rsidP="003B1B55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657398" w:rsidRDefault="003B1B55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761982,17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Дубинская Наталья Викторовна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10000,0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81,3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992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2E35F0" w:rsidP="002E35F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120</w:t>
            </w:r>
            <w:r w:rsidR="0077174D" w:rsidRPr="00657398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lastRenderedPageBreak/>
              <w:t>Жуков Сергей Константинович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800,0</w:t>
            </w:r>
          </w:p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130,0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240</w:t>
            </w:r>
            <w:r w:rsidR="00515651" w:rsidRPr="00657398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1" w:type="dxa"/>
          </w:tcPr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3000,0</w:t>
            </w:r>
          </w:p>
        </w:tc>
        <w:tc>
          <w:tcPr>
            <w:tcW w:w="1132" w:type="dxa"/>
          </w:tcPr>
          <w:p w:rsidR="00315728" w:rsidRPr="00657398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КИА </w:t>
            </w:r>
            <w:proofErr w:type="spellStart"/>
            <w:r w:rsidRPr="00657398">
              <w:rPr>
                <w:sz w:val="16"/>
                <w:szCs w:val="16"/>
              </w:rPr>
              <w:t>Соренто</w:t>
            </w:r>
            <w:proofErr w:type="spellEnd"/>
            <w:r w:rsidRPr="00657398">
              <w:rPr>
                <w:sz w:val="16"/>
                <w:szCs w:val="16"/>
              </w:rPr>
              <w:t xml:space="preserve"> </w:t>
            </w:r>
            <w:proofErr w:type="spellStart"/>
            <w:r w:rsidRPr="00657398">
              <w:rPr>
                <w:sz w:val="16"/>
                <w:szCs w:val="16"/>
              </w:rPr>
              <w:t>Прайм</w:t>
            </w:r>
            <w:proofErr w:type="spellEnd"/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2E35F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144</w:t>
            </w:r>
            <w:r w:rsidR="00515651" w:rsidRPr="00657398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Керничишина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315728" w:rsidRPr="00657398" w:rsidRDefault="00315728" w:rsidP="007D6F07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Комната</w:t>
            </w:r>
            <w:r w:rsidR="007D6F07" w:rsidRPr="00657398">
              <w:rPr>
                <w:sz w:val="16"/>
                <w:szCs w:val="16"/>
              </w:rPr>
              <w:t xml:space="preserve"> (общая долевая собственность,</w:t>
            </w:r>
            <w:r w:rsidR="007D6F07" w:rsidRPr="00657398">
              <w:rPr>
                <w:sz w:val="16"/>
                <w:szCs w:val="16"/>
              </w:rPr>
              <w:t xml:space="preserve"> ½ </w:t>
            </w:r>
            <w:r w:rsidR="007D6F07" w:rsidRPr="00657398"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60,7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18,0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Touran</w:t>
            </w:r>
            <w:proofErr w:type="spellEnd"/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7D6F07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678537,43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7D6F07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306871,09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Кружков Александр Александрович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ВАЗ </w:t>
            </w:r>
            <w:r w:rsidRPr="00657398">
              <w:rPr>
                <w:sz w:val="16"/>
                <w:szCs w:val="16"/>
                <w:lang w:val="en-US"/>
              </w:rPr>
              <w:t>LADA</w:t>
            </w:r>
            <w:r w:rsidRPr="00657398">
              <w:rPr>
                <w:sz w:val="16"/>
                <w:szCs w:val="16"/>
              </w:rPr>
              <w:t>, 210740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374949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441312,80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1654F4" w:rsidRPr="00657398" w:rsidRDefault="001654F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96,0</w:t>
            </w:r>
          </w:p>
          <w:p w:rsidR="001654F4" w:rsidRPr="00657398" w:rsidRDefault="001654F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1654F4" w:rsidRPr="00657398" w:rsidRDefault="001654F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257F0A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87996,23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F76EC0" w:rsidRPr="00657398" w:rsidTr="00E7433D">
        <w:trPr>
          <w:trHeight w:val="20"/>
        </w:trPr>
        <w:tc>
          <w:tcPr>
            <w:tcW w:w="1651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76EC0" w:rsidRPr="00657398" w:rsidRDefault="00F76EC0" w:rsidP="00F76EC0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96,0</w:t>
            </w:r>
          </w:p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</w:tc>
        <w:tc>
          <w:tcPr>
            <w:tcW w:w="993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174822,87</w:t>
            </w:r>
          </w:p>
        </w:tc>
        <w:tc>
          <w:tcPr>
            <w:tcW w:w="992" w:type="dxa"/>
          </w:tcPr>
          <w:p w:rsidR="00F76EC0" w:rsidRPr="00657398" w:rsidRDefault="00F76EC0" w:rsidP="00F76EC0">
            <w:r w:rsidRPr="00657398">
              <w:rPr>
                <w:sz w:val="16"/>
                <w:szCs w:val="16"/>
              </w:rPr>
              <w:t>---</w:t>
            </w:r>
          </w:p>
        </w:tc>
      </w:tr>
      <w:tr w:rsidR="00F76EC0" w:rsidRPr="00657398" w:rsidTr="00E7433D">
        <w:trPr>
          <w:trHeight w:val="20"/>
        </w:trPr>
        <w:tc>
          <w:tcPr>
            <w:tcW w:w="1651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76EC0" w:rsidRPr="00657398" w:rsidRDefault="00F76EC0" w:rsidP="00F76EC0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96,0</w:t>
            </w:r>
          </w:p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4700,0</w:t>
            </w:r>
          </w:p>
        </w:tc>
        <w:tc>
          <w:tcPr>
            <w:tcW w:w="993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76EC0" w:rsidRPr="00657398" w:rsidRDefault="00F76EC0" w:rsidP="00F76EC0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F76EC0" w:rsidRPr="00657398" w:rsidRDefault="00F76EC0" w:rsidP="00F76EC0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Крылов Игорь Владимирович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ВАЗ 2106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657398">
              <w:rPr>
                <w:sz w:val="16"/>
                <w:szCs w:val="16"/>
                <w:lang w:val="en-US"/>
              </w:rPr>
              <w:t>HYUNDAIAccent</w:t>
            </w:r>
            <w:proofErr w:type="spellEnd"/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51,5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84366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484423,67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51,5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84366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195608,76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Морданова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86,5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963,0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84366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775169,01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86,5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963,0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37,3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A321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A321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700427,58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Мусатов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559" w:type="dxa"/>
          </w:tcPr>
          <w:p w:rsidR="00315728" w:rsidRPr="00657398" w:rsidRDefault="00315728" w:rsidP="00AA0DFE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AA0DFE">
              <w:rPr>
                <w:sz w:val="16"/>
                <w:szCs w:val="16"/>
              </w:rPr>
              <w:t>С</w:t>
            </w:r>
            <w:bookmarkStart w:id="0" w:name="_GoBack"/>
            <w:bookmarkEnd w:id="0"/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Магазин (общая долевая собственность, ½)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272,0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1000,0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560,0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258,7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137,3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ТОЙОТА </w:t>
            </w:r>
            <w:proofErr w:type="spellStart"/>
            <w:r w:rsidRPr="00657398">
              <w:rPr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A321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1551407,61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111F0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295302,22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559" w:type="dxa"/>
          </w:tcPr>
          <w:p w:rsidR="00315728" w:rsidRPr="00657398" w:rsidRDefault="00315728" w:rsidP="002E300F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2E300F" w:rsidRPr="00657398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FD117E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Земельный участок 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Земельный участок 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Гараж 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Производственное здание мастерских по сборке деревянных изделий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Склады 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1692,3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26,0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185932,0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56552,0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19,5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447,6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338,0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Pr="00657398">
              <w:rPr>
                <w:sz w:val="16"/>
                <w:szCs w:val="16"/>
                <w:lang w:val="en-US"/>
              </w:rPr>
              <w:t>NISSAN</w:t>
            </w:r>
            <w:r w:rsidR="00FD117E" w:rsidRPr="00657398">
              <w:rPr>
                <w:sz w:val="16"/>
                <w:szCs w:val="16"/>
              </w:rPr>
              <w:t xml:space="preserve"> </w:t>
            </w:r>
            <w:r w:rsidRPr="00657398">
              <w:rPr>
                <w:sz w:val="16"/>
                <w:szCs w:val="16"/>
                <w:lang w:val="en-US"/>
              </w:rPr>
              <w:t>QASHQAI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УАЗ 31596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</w:t>
            </w:r>
            <w:r w:rsidR="00FD117E" w:rsidRPr="00657398">
              <w:rPr>
                <w:sz w:val="16"/>
                <w:szCs w:val="16"/>
              </w:rPr>
              <w:t xml:space="preserve"> </w:t>
            </w:r>
            <w:r w:rsidRPr="00657398">
              <w:rPr>
                <w:sz w:val="16"/>
                <w:szCs w:val="16"/>
              </w:rPr>
              <w:t>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FD117E" w:rsidRPr="00657398" w:rsidRDefault="00FD117E" w:rsidP="00FD117E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FD117E" w:rsidRPr="00657398" w:rsidRDefault="00FD117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5000,0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2000,0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  <w:p w:rsidR="00FD117E" w:rsidRPr="00657398" w:rsidRDefault="00FD117E" w:rsidP="00FD117E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5000</w:t>
            </w:r>
            <w:r w:rsidRPr="00657398">
              <w:rPr>
                <w:sz w:val="16"/>
                <w:szCs w:val="16"/>
              </w:rPr>
              <w:t>,</w:t>
            </w:r>
            <w:r w:rsidRPr="0065739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FD117E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FD117E" w:rsidRPr="00657398" w:rsidRDefault="00FD117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111F0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542000,00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2000,0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</w:tc>
        <w:tc>
          <w:tcPr>
            <w:tcW w:w="993" w:type="dxa"/>
          </w:tcPr>
          <w:p w:rsidR="00315728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657398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657398" w:rsidRDefault="00FD117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104089,00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="00FD117E" w:rsidRPr="00657398">
              <w:rPr>
                <w:sz w:val="16"/>
                <w:szCs w:val="16"/>
              </w:rPr>
              <w:t xml:space="preserve"> (общая долевая собственность, ½)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Жилой дом (общая долевая собственность, ½)</w:t>
            </w:r>
          </w:p>
          <w:p w:rsidR="00315728" w:rsidRPr="00657398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3000,0</w:t>
            </w:r>
          </w:p>
          <w:p w:rsidR="00FD117E" w:rsidRPr="00657398" w:rsidRDefault="00FD117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53,2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86,2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FD117E" w:rsidRPr="00657398" w:rsidRDefault="00FD117E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2E300F" w:rsidRPr="00657398" w:rsidTr="00E7433D">
        <w:trPr>
          <w:trHeight w:val="20"/>
        </w:trPr>
        <w:tc>
          <w:tcPr>
            <w:tcW w:w="1651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657398">
              <w:rPr>
                <w:b/>
                <w:sz w:val="16"/>
                <w:szCs w:val="16"/>
              </w:rPr>
              <w:t>Шитков</w:t>
            </w:r>
            <w:proofErr w:type="spellEnd"/>
            <w:r w:rsidRPr="00657398">
              <w:rPr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2E300F" w:rsidRPr="00657398" w:rsidRDefault="002E300F" w:rsidP="002E300F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48,5</w:t>
            </w:r>
          </w:p>
        </w:tc>
        <w:tc>
          <w:tcPr>
            <w:tcW w:w="1132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2E300F" w:rsidRPr="00657398" w:rsidRDefault="002E300F" w:rsidP="002E300F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278997,47</w:t>
            </w:r>
          </w:p>
        </w:tc>
        <w:tc>
          <w:tcPr>
            <w:tcW w:w="992" w:type="dxa"/>
          </w:tcPr>
          <w:p w:rsidR="002E300F" w:rsidRPr="00657398" w:rsidRDefault="002E300F" w:rsidP="002E300F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657398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559" w:type="dxa"/>
          </w:tcPr>
          <w:p w:rsidR="00315728" w:rsidRPr="00657398" w:rsidRDefault="00315728" w:rsidP="002E300F">
            <w:pPr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Депутат </w:t>
            </w:r>
            <w:r w:rsidR="002E300F" w:rsidRPr="00657398">
              <w:rPr>
                <w:sz w:val="16"/>
                <w:szCs w:val="16"/>
              </w:rPr>
              <w:t>С</w:t>
            </w:r>
            <w:r w:rsidRPr="0065739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521D03" w:rsidRPr="00657398" w:rsidRDefault="00521D03" w:rsidP="00521D03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  <w:r w:rsidRPr="00657398">
              <w:rPr>
                <w:sz w:val="16"/>
                <w:szCs w:val="16"/>
              </w:rPr>
              <w:t xml:space="preserve"> (общая долевая собственность, </w:t>
            </w:r>
            <w:r w:rsidRPr="00657398">
              <w:rPr>
                <w:sz w:val="16"/>
                <w:szCs w:val="16"/>
              </w:rPr>
              <w:t>298/56660</w:t>
            </w:r>
            <w:r w:rsidRPr="00657398">
              <w:rPr>
                <w:sz w:val="16"/>
                <w:szCs w:val="16"/>
              </w:rPr>
              <w:t>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521D03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315728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Гараж 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2230,0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1500,0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37,0</w:t>
            </w:r>
          </w:p>
          <w:p w:rsidR="00521D03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5238,8</w:t>
            </w:r>
          </w:p>
          <w:p w:rsidR="00521D03" w:rsidRPr="00657398" w:rsidRDefault="00521D03" w:rsidP="00521D03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21D03" w:rsidRPr="00657398" w:rsidRDefault="00521D03" w:rsidP="00521D03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29,8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60,2</w:t>
            </w:r>
          </w:p>
          <w:p w:rsidR="00521D03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23,8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32,4</w:t>
            </w:r>
          </w:p>
          <w:p w:rsidR="00315728" w:rsidRPr="00657398" w:rsidRDefault="00315728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42,0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21D03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521D03" w:rsidRPr="00657398" w:rsidRDefault="00521D03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521D03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</w:rPr>
              <w:t xml:space="preserve">Автомобиль легковой </w:t>
            </w:r>
            <w:r w:rsidR="00521D03" w:rsidRPr="00657398">
              <w:rPr>
                <w:sz w:val="16"/>
                <w:szCs w:val="16"/>
              </w:rPr>
              <w:t xml:space="preserve">ФОЛЬКСВАГЕН </w:t>
            </w:r>
            <w:r w:rsidR="00521D03" w:rsidRPr="00657398">
              <w:rPr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1334288,95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Земельный участок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</w:t>
            </w:r>
          </w:p>
          <w:p w:rsidR="00657398" w:rsidRPr="00657398" w:rsidRDefault="0065739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Гараж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63,0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31,0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57,8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48,0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657398" w:rsidRDefault="00521D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657398">
              <w:rPr>
                <w:sz w:val="16"/>
                <w:szCs w:val="16"/>
                <w:lang w:val="en-US"/>
              </w:rPr>
              <w:t>637657,76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  <w:tr w:rsidR="00E7433D" w:rsidRPr="00657398" w:rsidTr="00E7433D">
        <w:trPr>
          <w:trHeight w:val="20"/>
        </w:trPr>
        <w:tc>
          <w:tcPr>
            <w:tcW w:w="165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315728" w:rsidRPr="00657398" w:rsidRDefault="00315728" w:rsidP="00315728">
            <w:pPr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-----</w:t>
            </w:r>
          </w:p>
        </w:tc>
        <w:tc>
          <w:tcPr>
            <w:tcW w:w="3169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60,2</w:t>
            </w:r>
          </w:p>
        </w:tc>
        <w:tc>
          <w:tcPr>
            <w:tcW w:w="113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657398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657398" w:rsidRDefault="0065739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657398">
              <w:rPr>
                <w:sz w:val="16"/>
                <w:szCs w:val="16"/>
              </w:rPr>
              <w:t>7757,50</w:t>
            </w:r>
          </w:p>
        </w:tc>
        <w:tc>
          <w:tcPr>
            <w:tcW w:w="992" w:type="dxa"/>
          </w:tcPr>
          <w:p w:rsidR="00315728" w:rsidRPr="00657398" w:rsidRDefault="00315728" w:rsidP="00315728">
            <w:r w:rsidRPr="00657398">
              <w:rPr>
                <w:sz w:val="16"/>
                <w:szCs w:val="16"/>
              </w:rPr>
              <w:t>---</w:t>
            </w:r>
          </w:p>
        </w:tc>
      </w:tr>
    </w:tbl>
    <w:p w:rsidR="009A3D63" w:rsidRPr="00657398" w:rsidRDefault="009A3D63" w:rsidP="009A3D63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657398" w:rsidRDefault="009A3D63" w:rsidP="009A3D63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657398" w:rsidRDefault="009A3D63" w:rsidP="009A3D63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&lt;3</w:t>
      </w:r>
      <w:proofErr w:type="gramStart"/>
      <w:r w:rsidRPr="00657398">
        <w:rPr>
          <w:sz w:val="12"/>
          <w:szCs w:val="12"/>
        </w:rPr>
        <w:t>&gt; Например</w:t>
      </w:r>
      <w:proofErr w:type="gramEnd"/>
      <w:r w:rsidRPr="00657398">
        <w:rPr>
          <w:sz w:val="12"/>
          <w:szCs w:val="12"/>
        </w:rPr>
        <w:t>, жилой дом, земельный участок, квартира и т.д.</w:t>
      </w:r>
    </w:p>
    <w:p w:rsidR="009A3D63" w:rsidRPr="00657398" w:rsidRDefault="009A3D63" w:rsidP="009A3D63">
      <w:pPr>
        <w:pStyle w:val="a3"/>
        <w:widowControl w:val="0"/>
        <w:rPr>
          <w:sz w:val="12"/>
          <w:szCs w:val="12"/>
        </w:rPr>
      </w:pPr>
      <w:r w:rsidRPr="00657398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E7433D">
      <w:pPr>
        <w:shd w:val="clear" w:color="auto" w:fill="FFFFFF"/>
        <w:jc w:val="both"/>
        <w:rPr>
          <w:sz w:val="12"/>
          <w:szCs w:val="12"/>
        </w:rPr>
      </w:pPr>
      <w:r w:rsidRPr="00657398">
        <w:rPr>
          <w:sz w:val="12"/>
          <w:szCs w:val="12"/>
        </w:rPr>
        <w:t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 w:rsidRPr="00277DAD">
        <w:rPr>
          <w:sz w:val="12"/>
          <w:szCs w:val="12"/>
        </w:rPr>
        <w:t xml:space="preserve"> </w:t>
      </w:r>
    </w:p>
    <w:sectPr w:rsidR="006D0A1F" w:rsidRPr="00277DAD" w:rsidSect="00AA0D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60A9A"/>
    <w:rsid w:val="00111F01"/>
    <w:rsid w:val="00127F44"/>
    <w:rsid w:val="001654F4"/>
    <w:rsid w:val="0017052B"/>
    <w:rsid w:val="001F2E31"/>
    <w:rsid w:val="00213993"/>
    <w:rsid w:val="0024626C"/>
    <w:rsid w:val="00257F0A"/>
    <w:rsid w:val="002602C7"/>
    <w:rsid w:val="00277DAD"/>
    <w:rsid w:val="002B0E05"/>
    <w:rsid w:val="002D6D15"/>
    <w:rsid w:val="002E300F"/>
    <w:rsid w:val="002E35F0"/>
    <w:rsid w:val="00315728"/>
    <w:rsid w:val="00323C00"/>
    <w:rsid w:val="00374949"/>
    <w:rsid w:val="003B1B55"/>
    <w:rsid w:val="00412246"/>
    <w:rsid w:val="00435589"/>
    <w:rsid w:val="004D33D4"/>
    <w:rsid w:val="004E5D23"/>
    <w:rsid w:val="00515651"/>
    <w:rsid w:val="00521D03"/>
    <w:rsid w:val="00530AD4"/>
    <w:rsid w:val="00553D0F"/>
    <w:rsid w:val="00594066"/>
    <w:rsid w:val="00597DF7"/>
    <w:rsid w:val="005A0A15"/>
    <w:rsid w:val="005B2003"/>
    <w:rsid w:val="005C3ABB"/>
    <w:rsid w:val="00657398"/>
    <w:rsid w:val="00667189"/>
    <w:rsid w:val="006B7CE1"/>
    <w:rsid w:val="006D0061"/>
    <w:rsid w:val="006D0A1F"/>
    <w:rsid w:val="006F112C"/>
    <w:rsid w:val="0077174D"/>
    <w:rsid w:val="007D6F07"/>
    <w:rsid w:val="007F246F"/>
    <w:rsid w:val="00843668"/>
    <w:rsid w:val="00861E25"/>
    <w:rsid w:val="00884692"/>
    <w:rsid w:val="00886F7E"/>
    <w:rsid w:val="008B6954"/>
    <w:rsid w:val="0093350F"/>
    <w:rsid w:val="009A034D"/>
    <w:rsid w:val="009A3D63"/>
    <w:rsid w:val="00A2497B"/>
    <w:rsid w:val="00A321B4"/>
    <w:rsid w:val="00A75307"/>
    <w:rsid w:val="00AA0DFE"/>
    <w:rsid w:val="00AF2D6B"/>
    <w:rsid w:val="00B51EAE"/>
    <w:rsid w:val="00B60A9A"/>
    <w:rsid w:val="00B62990"/>
    <w:rsid w:val="00B840CA"/>
    <w:rsid w:val="00BB376E"/>
    <w:rsid w:val="00CB7A3A"/>
    <w:rsid w:val="00CC1B5D"/>
    <w:rsid w:val="00CF4BBE"/>
    <w:rsid w:val="00CF5FCC"/>
    <w:rsid w:val="00D170AC"/>
    <w:rsid w:val="00D435FA"/>
    <w:rsid w:val="00D44EB4"/>
    <w:rsid w:val="00D63152"/>
    <w:rsid w:val="00DB5254"/>
    <w:rsid w:val="00DC627F"/>
    <w:rsid w:val="00E60CBD"/>
    <w:rsid w:val="00E7433D"/>
    <w:rsid w:val="00EF6369"/>
    <w:rsid w:val="00F6286D"/>
    <w:rsid w:val="00F76EC0"/>
    <w:rsid w:val="00F935A0"/>
    <w:rsid w:val="00FD117E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112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E67D-94DB-4B51-B19A-9C6671CF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505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11</cp:revision>
  <cp:lastPrinted>2016-08-18T14:22:00Z</cp:lastPrinted>
  <dcterms:created xsi:type="dcterms:W3CDTF">2016-08-18T14:35:00Z</dcterms:created>
  <dcterms:modified xsi:type="dcterms:W3CDTF">2018-04-13T13:53:00Z</dcterms:modified>
</cp:coreProperties>
</file>