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63" w:rsidRPr="00277DAD" w:rsidRDefault="009A3D63" w:rsidP="002602C7">
      <w:pPr>
        <w:pStyle w:val="a3"/>
        <w:widowControl w:val="0"/>
        <w:jc w:val="center"/>
        <w:rPr>
          <w:szCs w:val="28"/>
        </w:rPr>
      </w:pPr>
      <w:r w:rsidRPr="00277DAD">
        <w:rPr>
          <w:szCs w:val="28"/>
        </w:rPr>
        <w:t>СВЕДЕНИЯ</w:t>
      </w:r>
    </w:p>
    <w:p w:rsidR="009A3D63" w:rsidRPr="00277DAD" w:rsidRDefault="009A3D63" w:rsidP="002602C7">
      <w:pPr>
        <w:widowControl w:val="0"/>
        <w:shd w:val="clear" w:color="auto" w:fill="FFFFFF"/>
        <w:ind w:left="426" w:right="394"/>
        <w:jc w:val="center"/>
        <w:rPr>
          <w:sz w:val="28"/>
          <w:szCs w:val="28"/>
        </w:rPr>
      </w:pPr>
      <w:r w:rsidRPr="00277DAD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муниципальные должности в МО «Старицкий район» Тверской области, и членов их семей за отчетный период с 1 января 201</w:t>
      </w:r>
      <w:r w:rsidR="00515651">
        <w:rPr>
          <w:sz w:val="28"/>
          <w:szCs w:val="28"/>
        </w:rPr>
        <w:t>6</w:t>
      </w:r>
      <w:r w:rsidRPr="00277DAD">
        <w:rPr>
          <w:sz w:val="28"/>
          <w:szCs w:val="28"/>
        </w:rPr>
        <w:t xml:space="preserve"> года по 31 декабря 201</w:t>
      </w:r>
      <w:r w:rsidR="00515651">
        <w:rPr>
          <w:sz w:val="28"/>
          <w:szCs w:val="28"/>
        </w:rPr>
        <w:t>6</w:t>
      </w:r>
      <w:r w:rsidRPr="00277DAD">
        <w:rPr>
          <w:sz w:val="28"/>
          <w:szCs w:val="28"/>
        </w:rPr>
        <w:t xml:space="preserve"> года</w:t>
      </w:r>
    </w:p>
    <w:tbl>
      <w:tblPr>
        <w:tblW w:w="15877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1559"/>
        <w:gridCol w:w="3169"/>
        <w:gridCol w:w="711"/>
        <w:gridCol w:w="1132"/>
        <w:gridCol w:w="2410"/>
        <w:gridCol w:w="992"/>
        <w:gridCol w:w="850"/>
        <w:gridCol w:w="993"/>
        <w:gridCol w:w="1418"/>
        <w:gridCol w:w="992"/>
      </w:tblGrid>
      <w:tr w:rsidR="00E7433D" w:rsidRPr="00277DAD" w:rsidTr="00E7433D">
        <w:trPr>
          <w:trHeight w:val="20"/>
          <w:tblHeader/>
        </w:trPr>
        <w:tc>
          <w:tcPr>
            <w:tcW w:w="1651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ind w:left="-465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&lt;1&gt;</w:t>
            </w:r>
          </w:p>
        </w:tc>
        <w:tc>
          <w:tcPr>
            <w:tcW w:w="1559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Должность лица, замещающего муниципальную должность</w:t>
            </w:r>
          </w:p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&lt;2&gt;</w:t>
            </w:r>
          </w:p>
        </w:tc>
        <w:tc>
          <w:tcPr>
            <w:tcW w:w="7422" w:type="dxa"/>
            <w:gridSpan w:val="4"/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5" w:type="dxa"/>
            <w:gridSpan w:val="3"/>
            <w:tcBorders>
              <w:bottom w:val="single" w:sz="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  <w:vMerge w:val="restart"/>
            <w:tcBorders>
              <w:bottom w:val="single" w:sz="18" w:space="0" w:color="auto"/>
            </w:tcBorders>
          </w:tcPr>
          <w:p w:rsidR="00412246" w:rsidRPr="00277DAD" w:rsidRDefault="00412246" w:rsidP="00D435FA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Декларированный годовой доход за 2015 год</w:t>
            </w:r>
          </w:p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(рублей)</w:t>
            </w:r>
          </w:p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 w:val="restart"/>
            <w:tcBorders>
              <w:bottom w:val="single" w:sz="18" w:space="0" w:color="auto"/>
            </w:tcBorders>
            <w:hideMark/>
          </w:tcPr>
          <w:p w:rsidR="00412246" w:rsidRPr="00277DAD" w:rsidRDefault="00412246" w:rsidP="007F246F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2"/>
                <w:szCs w:val="12"/>
              </w:rPr>
            </w:pPr>
            <w:r w:rsidRPr="00277DAD">
              <w:rPr>
                <w:sz w:val="12"/>
                <w:szCs w:val="12"/>
              </w:rPr>
              <w:t>Сведения об источниках получения средств, за счет которых совершена сделка (вид приобретенного имущества, источники) &lt;5&gt;</w:t>
            </w:r>
          </w:p>
        </w:tc>
      </w:tr>
      <w:tr w:rsidR="00E7433D" w:rsidRPr="00277DAD" w:rsidTr="00E7433D">
        <w:trPr>
          <w:trHeight w:val="20"/>
          <w:tblHeader/>
        </w:trPr>
        <w:tc>
          <w:tcPr>
            <w:tcW w:w="1651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5012" w:type="dxa"/>
            <w:gridSpan w:val="3"/>
            <w:tcBorders>
              <w:bottom w:val="single" w:sz="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Объекты недвижимого имущества</w:t>
            </w:r>
          </w:p>
        </w:tc>
        <w:tc>
          <w:tcPr>
            <w:tcW w:w="2410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Транспортные средства</w:t>
            </w:r>
          </w:p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 w:rsidP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Вид объектов недвижимого имущества&lt;3&gt;</w:t>
            </w:r>
          </w:p>
        </w:tc>
        <w:tc>
          <w:tcPr>
            <w:tcW w:w="850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Площадь</w:t>
            </w:r>
          </w:p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(кв. м)</w:t>
            </w:r>
          </w:p>
        </w:tc>
        <w:tc>
          <w:tcPr>
            <w:tcW w:w="993" w:type="dxa"/>
            <w:vMerge w:val="restart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</w:tr>
      <w:tr w:rsidR="00E7433D" w:rsidRPr="00277DAD" w:rsidTr="00E7433D">
        <w:trPr>
          <w:trHeight w:val="20"/>
          <w:tblHeader/>
        </w:trPr>
        <w:tc>
          <w:tcPr>
            <w:tcW w:w="1651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3169" w:type="dxa"/>
            <w:tcBorders>
              <w:bottom w:val="single" w:sz="18" w:space="0" w:color="auto"/>
            </w:tcBorders>
            <w:hideMark/>
          </w:tcPr>
          <w:p w:rsidR="00412246" w:rsidRPr="00277DAD" w:rsidRDefault="00412246" w:rsidP="007F246F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Вид объектов недвижимого имущества &lt;3&gt;</w:t>
            </w:r>
          </w:p>
        </w:tc>
        <w:tc>
          <w:tcPr>
            <w:tcW w:w="711" w:type="dxa"/>
            <w:tcBorders>
              <w:bottom w:val="single" w:sz="18" w:space="0" w:color="auto"/>
            </w:tcBorders>
            <w:hideMark/>
          </w:tcPr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Площадь</w:t>
            </w:r>
          </w:p>
          <w:p w:rsidR="00412246" w:rsidRPr="00277DAD" w:rsidRDefault="00412246">
            <w:pPr>
              <w:pStyle w:val="a5"/>
              <w:widowControl w:val="0"/>
              <w:suppressLineNumbers w:val="0"/>
              <w:suppressAutoHyphens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(кв. м)</w:t>
            </w:r>
          </w:p>
        </w:tc>
        <w:tc>
          <w:tcPr>
            <w:tcW w:w="1132" w:type="dxa"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 w:rsidP="007F246F">
            <w:pPr>
              <w:pStyle w:val="a5"/>
              <w:widowControl w:val="0"/>
              <w:suppressLineNumbers w:val="0"/>
              <w:suppressAutoHyphens w:val="0"/>
              <w:snapToGrid w:val="0"/>
              <w:jc w:val="center"/>
              <w:rPr>
                <w:sz w:val="14"/>
                <w:szCs w:val="14"/>
              </w:rPr>
            </w:pPr>
            <w:r w:rsidRPr="00277DAD">
              <w:rPr>
                <w:sz w:val="14"/>
                <w:szCs w:val="14"/>
              </w:rPr>
              <w:t>Страна расположения &lt;4&gt;</w:t>
            </w:r>
          </w:p>
        </w:tc>
        <w:tc>
          <w:tcPr>
            <w:tcW w:w="241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</w:tcBorders>
            <w:vAlign w:val="center"/>
            <w:hideMark/>
          </w:tcPr>
          <w:p w:rsidR="00412246" w:rsidRPr="00277DAD" w:rsidRDefault="00412246">
            <w:pPr>
              <w:suppressAutoHyphens w:val="0"/>
              <w:rPr>
                <w:sz w:val="16"/>
                <w:szCs w:val="16"/>
              </w:rPr>
            </w:pPr>
          </w:p>
        </w:tc>
      </w:tr>
      <w:tr w:rsidR="00E7433D" w:rsidRPr="001F2E31" w:rsidTr="00277DAD">
        <w:trPr>
          <w:trHeight w:val="20"/>
        </w:trPr>
        <w:tc>
          <w:tcPr>
            <w:tcW w:w="1651" w:type="dxa"/>
            <w:tcBorders>
              <w:top w:val="single" w:sz="18" w:space="0" w:color="auto"/>
            </w:tcBorders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1F2E31">
              <w:rPr>
                <w:b/>
                <w:sz w:val="16"/>
                <w:szCs w:val="16"/>
              </w:rPr>
              <w:t>Адамсон</w:t>
            </w:r>
            <w:proofErr w:type="spellEnd"/>
            <w:r w:rsidRPr="001F2E31">
              <w:rPr>
                <w:b/>
                <w:sz w:val="16"/>
                <w:szCs w:val="16"/>
              </w:rPr>
              <w:t xml:space="preserve"> Юлия Анатольевна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  <w:tcBorders>
              <w:top w:val="single" w:sz="18" w:space="0" w:color="auto"/>
            </w:tcBorders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  <w:tcBorders>
              <w:top w:val="single" w:sz="18" w:space="0" w:color="auto"/>
            </w:tcBorders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2098,6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46,7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72,4</w:t>
            </w:r>
          </w:p>
        </w:tc>
        <w:tc>
          <w:tcPr>
            <w:tcW w:w="1132" w:type="dxa"/>
            <w:tcBorders>
              <w:top w:val="single" w:sz="18" w:space="0" w:color="auto"/>
            </w:tcBorders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Россия 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1F2E31">
              <w:rPr>
                <w:sz w:val="16"/>
                <w:szCs w:val="16"/>
              </w:rPr>
              <w:t xml:space="preserve">Автомобиль легковой </w:t>
            </w:r>
            <w:r w:rsidRPr="001F2E31">
              <w:rPr>
                <w:sz w:val="16"/>
                <w:szCs w:val="16"/>
                <w:lang w:val="en-US"/>
              </w:rPr>
              <w:t>Nissan</w:t>
            </w:r>
            <w:r w:rsidRPr="001F2E31">
              <w:rPr>
                <w:sz w:val="16"/>
                <w:szCs w:val="16"/>
              </w:rPr>
              <w:t xml:space="preserve">, </w:t>
            </w:r>
            <w:r w:rsidRPr="001F2E31">
              <w:rPr>
                <w:sz w:val="16"/>
                <w:szCs w:val="16"/>
                <w:lang w:val="en-US"/>
              </w:rPr>
              <w:t>PRIMERA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315728" w:rsidRPr="001F2E31" w:rsidRDefault="00515651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965575,68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277DA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¼ и 1/8)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72,4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277DA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¼ и 1/8)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72,4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277DA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1F2E31">
              <w:rPr>
                <w:b/>
                <w:sz w:val="16"/>
                <w:szCs w:val="16"/>
              </w:rPr>
              <w:t>Адамсон</w:t>
            </w:r>
            <w:proofErr w:type="spellEnd"/>
            <w:r w:rsidRPr="001F2E31">
              <w:rPr>
                <w:b/>
                <w:sz w:val="16"/>
                <w:szCs w:val="16"/>
              </w:rPr>
              <w:t xml:space="preserve"> Юрий Викторович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1F2E31" w:rsidRDefault="00315728" w:rsidP="00412246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47,8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F935A0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452643,69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277DA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½)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47,8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59,5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F935A0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255169,62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277DA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1F2E31">
              <w:rPr>
                <w:b/>
                <w:sz w:val="16"/>
                <w:szCs w:val="16"/>
              </w:rPr>
              <w:t>Березин Владимир Сергеевич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Глава Старицкого района, председатель Собрания депутатов Старицкого района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765,0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1500,0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1000,0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164,2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85,6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Автомобиль легковой </w:t>
            </w:r>
            <w:r w:rsidRPr="001F2E31">
              <w:rPr>
                <w:sz w:val="16"/>
                <w:szCs w:val="16"/>
                <w:lang w:val="en-US"/>
              </w:rPr>
              <w:t>Kia</w:t>
            </w:r>
            <w:r w:rsidRPr="001F2E31">
              <w:rPr>
                <w:sz w:val="16"/>
                <w:szCs w:val="16"/>
              </w:rPr>
              <w:t>, XM FL (</w:t>
            </w:r>
            <w:proofErr w:type="spellStart"/>
            <w:r w:rsidRPr="001F2E31">
              <w:rPr>
                <w:sz w:val="16"/>
                <w:szCs w:val="16"/>
                <w:lang w:val="en-US"/>
              </w:rPr>
              <w:t>Sorento</w:t>
            </w:r>
            <w:proofErr w:type="spellEnd"/>
            <w:r w:rsidRPr="001F2E31">
              <w:rPr>
                <w:sz w:val="16"/>
                <w:szCs w:val="16"/>
              </w:rPr>
              <w:t>)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Автомобиль легковой </w:t>
            </w:r>
            <w:r w:rsidRPr="001F2E31">
              <w:rPr>
                <w:sz w:val="16"/>
                <w:szCs w:val="16"/>
                <w:lang w:val="en-US"/>
              </w:rPr>
              <w:t>Lada</w:t>
            </w:r>
            <w:r w:rsidRPr="001F2E31">
              <w:rPr>
                <w:sz w:val="16"/>
                <w:szCs w:val="16"/>
              </w:rPr>
              <w:t>, 212140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77174D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625986,46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164,2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77174D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113799,53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1F2E31">
              <w:rPr>
                <w:b/>
                <w:sz w:val="16"/>
                <w:szCs w:val="16"/>
              </w:rPr>
              <w:t>Аксютина Наталья Леонидовна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5B2003" w:rsidRPr="001F2E31" w:rsidRDefault="005B2003" w:rsidP="005B2003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315728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1500,0</w:t>
            </w:r>
          </w:p>
        </w:tc>
        <w:tc>
          <w:tcPr>
            <w:tcW w:w="1132" w:type="dxa"/>
          </w:tcPr>
          <w:p w:rsidR="00315728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1F2E31">
              <w:rPr>
                <w:sz w:val="16"/>
                <w:szCs w:val="16"/>
                <w:lang w:val="en-US"/>
              </w:rPr>
              <w:t>GreatWallHover</w:t>
            </w:r>
            <w:proofErr w:type="spellEnd"/>
          </w:p>
          <w:p w:rsidR="0024626C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Автомобиль легковой </w:t>
            </w:r>
            <w:r w:rsidR="0024626C" w:rsidRPr="001F2E31">
              <w:rPr>
                <w:sz w:val="16"/>
                <w:szCs w:val="16"/>
              </w:rPr>
              <w:t>УАЗ 33051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87,9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427046,29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9800,0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87,9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504865,26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87,9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1F2E31">
              <w:rPr>
                <w:b/>
                <w:sz w:val="16"/>
                <w:szCs w:val="16"/>
              </w:rPr>
              <w:t>Горская Валентина Васильевна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D44EB4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D44EB4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Дача </w:t>
            </w:r>
          </w:p>
          <w:p w:rsidR="00D44EB4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1/3)</w:t>
            </w:r>
          </w:p>
        </w:tc>
        <w:tc>
          <w:tcPr>
            <w:tcW w:w="711" w:type="dxa"/>
          </w:tcPr>
          <w:p w:rsidR="00D44EB4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5000,0</w:t>
            </w:r>
          </w:p>
          <w:p w:rsidR="00D44EB4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21,3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50,5</w:t>
            </w:r>
          </w:p>
        </w:tc>
        <w:tc>
          <w:tcPr>
            <w:tcW w:w="1132" w:type="dxa"/>
          </w:tcPr>
          <w:p w:rsidR="00D44EB4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D44EB4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  <w:r w:rsidRPr="001F2E31">
              <w:rPr>
                <w:sz w:val="16"/>
                <w:szCs w:val="16"/>
              </w:rPr>
              <w:t xml:space="preserve"> </w:t>
            </w:r>
          </w:p>
          <w:p w:rsidR="00315728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679373,61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1F2E31">
              <w:rPr>
                <w:b/>
                <w:sz w:val="16"/>
                <w:szCs w:val="16"/>
              </w:rPr>
              <w:t>Дубинская Наталья Викторовна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10000,0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81,3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1F2E31">
              <w:rPr>
                <w:sz w:val="16"/>
                <w:szCs w:val="16"/>
              </w:rPr>
              <w:t xml:space="preserve">Автомобиль легковой </w:t>
            </w:r>
            <w:r w:rsidRPr="001F2E31">
              <w:rPr>
                <w:sz w:val="16"/>
                <w:szCs w:val="16"/>
                <w:lang w:val="en-US"/>
              </w:rPr>
              <w:t>SUBARU FORESTER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Нежилое здание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Квартира 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377,6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77174D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64,5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77174D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300000,00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1F2E31">
              <w:rPr>
                <w:b/>
                <w:sz w:val="16"/>
                <w:szCs w:val="16"/>
              </w:rPr>
              <w:t>Жуков Сергей Константинович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51565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800,0</w:t>
            </w:r>
          </w:p>
          <w:p w:rsidR="00315728" w:rsidRPr="001F2E31" w:rsidRDefault="00315728" w:rsidP="0051565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130,0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51565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1F2E31">
              <w:rPr>
                <w:sz w:val="16"/>
                <w:szCs w:val="16"/>
                <w:lang w:val="en-US"/>
              </w:rPr>
              <w:t>SuzukiGrandVitara</w:t>
            </w:r>
            <w:proofErr w:type="spellEnd"/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1F2E31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1F2E31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1F2E31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515651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760000,00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51565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711" w:type="dxa"/>
          </w:tcPr>
          <w:p w:rsidR="00315728" w:rsidRPr="001F2E31" w:rsidRDefault="00315728" w:rsidP="0051565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3000,0</w:t>
            </w:r>
          </w:p>
        </w:tc>
        <w:tc>
          <w:tcPr>
            <w:tcW w:w="1132" w:type="dxa"/>
          </w:tcPr>
          <w:p w:rsidR="00315728" w:rsidRPr="001F2E31" w:rsidRDefault="00315728" w:rsidP="00515651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Земельный </w:t>
            </w:r>
            <w:r w:rsidRPr="001F2E31">
              <w:rPr>
                <w:sz w:val="16"/>
                <w:szCs w:val="16"/>
              </w:rPr>
              <w:lastRenderedPageBreak/>
              <w:t>участок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lastRenderedPageBreak/>
              <w:t>130,0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800,0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515651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120000,00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1F2E31">
              <w:rPr>
                <w:b/>
                <w:sz w:val="16"/>
                <w:szCs w:val="16"/>
              </w:rPr>
              <w:lastRenderedPageBreak/>
              <w:t>Керничишина</w:t>
            </w:r>
            <w:proofErr w:type="spellEnd"/>
            <w:r w:rsidRPr="001F2E31">
              <w:rPr>
                <w:b/>
                <w:sz w:val="16"/>
                <w:szCs w:val="16"/>
              </w:rPr>
              <w:t xml:space="preserve"> Татьяна Евгеньевна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¼)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совместная собственность)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Комната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29,4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60,7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18,0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1F2E31">
              <w:rPr>
                <w:sz w:val="16"/>
                <w:szCs w:val="16"/>
              </w:rPr>
              <w:t xml:space="preserve">Автомобиль легковой </w:t>
            </w:r>
            <w:r w:rsidRPr="001F2E31">
              <w:rPr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1F2E31">
              <w:rPr>
                <w:sz w:val="16"/>
                <w:szCs w:val="16"/>
                <w:lang w:val="en-US"/>
              </w:rPr>
              <w:t>Touran</w:t>
            </w:r>
            <w:proofErr w:type="spellEnd"/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1F2E31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1F2E31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  <w:lang w:val="en-US"/>
              </w:rPr>
            </w:pPr>
            <w:r w:rsidRPr="001F2E31">
              <w:rPr>
                <w:sz w:val="16"/>
                <w:szCs w:val="16"/>
                <w:lang w:val="en-US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77174D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738526,91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29,4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77174D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342930,66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29,4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</w:t>
            </w:r>
          </w:p>
        </w:tc>
        <w:tc>
          <w:tcPr>
            <w:tcW w:w="1418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1F2E31">
              <w:rPr>
                <w:b/>
                <w:sz w:val="16"/>
                <w:szCs w:val="16"/>
              </w:rPr>
              <w:t>Кружков Александр Александрович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4700,0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96,0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ВАЗ </w:t>
            </w:r>
            <w:r w:rsidRPr="001F2E31">
              <w:rPr>
                <w:sz w:val="16"/>
                <w:szCs w:val="16"/>
                <w:lang w:val="en-US"/>
              </w:rPr>
              <w:t>LADA</w:t>
            </w:r>
            <w:r w:rsidRPr="001F2E31">
              <w:rPr>
                <w:sz w:val="16"/>
                <w:szCs w:val="16"/>
              </w:rPr>
              <w:t>, 210740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410068,29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257F0A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87996,23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96,0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257F0A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176914,90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1F2E31">
              <w:rPr>
                <w:b/>
                <w:sz w:val="16"/>
                <w:szCs w:val="16"/>
              </w:rPr>
              <w:t>Крылов Игорь Владимирович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Автомобиль легковой ВАЗ 2106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Автомобиль легковой </w:t>
            </w:r>
            <w:proofErr w:type="spellStart"/>
            <w:r w:rsidRPr="001F2E31">
              <w:rPr>
                <w:sz w:val="16"/>
                <w:szCs w:val="16"/>
                <w:lang w:val="en-US"/>
              </w:rPr>
              <w:t>HYUNDAIAccent</w:t>
            </w:r>
            <w:proofErr w:type="spellEnd"/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51,5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F935A0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466508,33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51,5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F935A0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297431,23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1F2E31">
              <w:rPr>
                <w:b/>
                <w:sz w:val="16"/>
                <w:szCs w:val="16"/>
              </w:rPr>
              <w:t>Марченко Светлана Владимировна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50,1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77174D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830840,15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¼)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50,1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77174D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214892,58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1F2E31">
              <w:rPr>
                <w:b/>
                <w:sz w:val="16"/>
                <w:szCs w:val="16"/>
              </w:rPr>
              <w:t>Морданова</w:t>
            </w:r>
            <w:proofErr w:type="spellEnd"/>
            <w:r w:rsidRPr="001F2E31">
              <w:rPr>
                <w:b/>
                <w:sz w:val="16"/>
                <w:szCs w:val="16"/>
              </w:rPr>
              <w:t xml:space="preserve"> Татьяна Викторовна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86,5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963,0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200,0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515651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688994,23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супруг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86,5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963,0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200,0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37,3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Автомобиль легковой СУЗУКИ </w:t>
            </w:r>
            <w:r w:rsidRPr="001F2E31">
              <w:rPr>
                <w:sz w:val="16"/>
                <w:szCs w:val="16"/>
                <w:lang w:val="en-US"/>
              </w:rPr>
              <w:t>SX</w:t>
            </w:r>
            <w:r w:rsidRPr="001F2E31">
              <w:rPr>
                <w:sz w:val="16"/>
                <w:szCs w:val="16"/>
              </w:rPr>
              <w:t xml:space="preserve">4 </w:t>
            </w:r>
            <w:r w:rsidRPr="001F2E31">
              <w:rPr>
                <w:sz w:val="16"/>
                <w:szCs w:val="16"/>
                <w:lang w:val="en-US"/>
              </w:rPr>
              <w:t>HATCHBACK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515651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912445,04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1F2E31">
              <w:rPr>
                <w:b/>
                <w:sz w:val="16"/>
                <w:szCs w:val="16"/>
              </w:rPr>
              <w:t>Мусатов</w:t>
            </w:r>
            <w:proofErr w:type="spellEnd"/>
            <w:r w:rsidRPr="001F2E31">
              <w:rPr>
                <w:b/>
                <w:sz w:val="16"/>
                <w:szCs w:val="16"/>
              </w:rPr>
              <w:t xml:space="preserve"> Михаил Сергеевич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 (общая долевая собственность, ½)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Магазин (общая долевая собственность, ½)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272,0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1000,0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560,0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258,7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49,3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137,3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ТОЙОТА </w:t>
            </w:r>
            <w:proofErr w:type="spellStart"/>
            <w:r w:rsidRPr="001F2E31">
              <w:rPr>
                <w:sz w:val="16"/>
                <w:szCs w:val="16"/>
              </w:rPr>
              <w:t>Хайлендер</w:t>
            </w:r>
            <w:proofErr w:type="spellEnd"/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F935A0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1520861,92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49,3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F935A0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271962,48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49,3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несовершеннолетний </w:t>
            </w:r>
            <w:r w:rsidRPr="001F2E31">
              <w:rPr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lastRenderedPageBreak/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49,3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1F2E31">
              <w:rPr>
                <w:b/>
                <w:sz w:val="16"/>
                <w:szCs w:val="16"/>
              </w:rPr>
              <w:lastRenderedPageBreak/>
              <w:t>Смирнов Сергей Юрьевич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 (общая долевая собственность, ½ доля)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 (общая долевая собственность, ½ доля)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Гараж 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Производственное здание мастерских по сборке деревянных изделий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Склады 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1692,3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26,0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185932,0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56552,0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19,5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447,6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338,0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Автомобиль легковой </w:t>
            </w:r>
            <w:r w:rsidRPr="001F2E31">
              <w:rPr>
                <w:sz w:val="16"/>
                <w:szCs w:val="16"/>
                <w:lang w:val="en-US"/>
              </w:rPr>
              <w:t>NISSANQASHQAI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Автомобиль легковой УАЗ 31596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proofErr w:type="spellStart"/>
            <w:r w:rsidRPr="001F2E31">
              <w:rPr>
                <w:sz w:val="16"/>
                <w:szCs w:val="16"/>
              </w:rPr>
              <w:t>Земельныйучасток</w:t>
            </w:r>
            <w:proofErr w:type="spellEnd"/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5B2003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5000,0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2000,0</w:t>
            </w:r>
          </w:p>
          <w:p w:rsidR="005B2003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5B2003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86,2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5B2003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5B2003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77174D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504200,00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супруга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5B2003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2000,0</w:t>
            </w:r>
          </w:p>
          <w:p w:rsidR="005B2003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5B2003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86,2</w:t>
            </w:r>
          </w:p>
        </w:tc>
        <w:tc>
          <w:tcPr>
            <w:tcW w:w="993" w:type="dxa"/>
          </w:tcPr>
          <w:p w:rsidR="00315728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5B2003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5B2003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5B2003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102111,00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Жилой дом (общая долевая собственность, ½)</w:t>
            </w:r>
          </w:p>
          <w:p w:rsidR="00315728" w:rsidRPr="001F2E31" w:rsidRDefault="00315728" w:rsidP="00412246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½)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3000,0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53,2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86,2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proofErr w:type="spellStart"/>
            <w:r w:rsidRPr="001F2E31">
              <w:rPr>
                <w:b/>
                <w:sz w:val="16"/>
                <w:szCs w:val="16"/>
              </w:rPr>
              <w:t>Шитков</w:t>
            </w:r>
            <w:proofErr w:type="spellEnd"/>
            <w:r w:rsidRPr="001F2E31">
              <w:rPr>
                <w:b/>
                <w:sz w:val="16"/>
                <w:szCs w:val="16"/>
              </w:rPr>
              <w:t xml:space="preserve"> Александр Владимирович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32,3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1418" w:type="dxa"/>
          </w:tcPr>
          <w:p w:rsidR="00315728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192928,58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b/>
                <w:sz w:val="16"/>
                <w:szCs w:val="16"/>
              </w:rPr>
            </w:pPr>
            <w:r w:rsidRPr="001F2E31">
              <w:rPr>
                <w:b/>
                <w:sz w:val="16"/>
                <w:szCs w:val="16"/>
              </w:rPr>
              <w:t>Школьников Сергей Львович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Депутат собрания депутатов Старицкого района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  <w:bookmarkStart w:id="0" w:name="_GoBack"/>
            <w:bookmarkEnd w:id="0"/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1/3)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Гараж 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Гараж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Объект незавершенного строительства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2230,0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1500,0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37,0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29,8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60,2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32,4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20,6</w:t>
            </w:r>
          </w:p>
          <w:p w:rsidR="00315728" w:rsidRPr="001F2E31" w:rsidRDefault="00315728" w:rsidP="00D44EB4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42,0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D44EB4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D44EB4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Автомобиль легковой </w:t>
            </w:r>
            <w:r w:rsidR="00D44EB4" w:rsidRPr="001F2E31">
              <w:rPr>
                <w:sz w:val="16"/>
                <w:szCs w:val="16"/>
              </w:rPr>
              <w:t>УАЗ 31519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951740,19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1F2E31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 xml:space="preserve">супруга </w:t>
            </w:r>
          </w:p>
        </w:tc>
        <w:tc>
          <w:tcPr>
            <w:tcW w:w="155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Земельный участок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Гараж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63,0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31,0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57,8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48,0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Автомобиль легковой ГАЗ 24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1418" w:type="dxa"/>
          </w:tcPr>
          <w:p w:rsidR="00315728" w:rsidRPr="001F2E31" w:rsidRDefault="00D44EB4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549421,63</w:t>
            </w:r>
          </w:p>
        </w:tc>
        <w:tc>
          <w:tcPr>
            <w:tcW w:w="992" w:type="dxa"/>
          </w:tcPr>
          <w:p w:rsidR="00315728" w:rsidRPr="001F2E31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  <w:tr w:rsidR="00E7433D" w:rsidRPr="00277DAD" w:rsidTr="00E7433D">
        <w:trPr>
          <w:trHeight w:val="20"/>
        </w:trPr>
        <w:tc>
          <w:tcPr>
            <w:tcW w:w="165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315728" w:rsidRPr="001F2E31" w:rsidRDefault="00315728" w:rsidP="00315728">
            <w:pPr>
              <w:widowControl w:val="0"/>
              <w:suppressAutoHyphens w:val="0"/>
              <w:snapToGrid w:val="0"/>
              <w:jc w:val="center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-----</w:t>
            </w:r>
          </w:p>
        </w:tc>
        <w:tc>
          <w:tcPr>
            <w:tcW w:w="3169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Квартира (общая долевая собственность, 1/3)</w:t>
            </w:r>
          </w:p>
        </w:tc>
        <w:tc>
          <w:tcPr>
            <w:tcW w:w="711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60,2</w:t>
            </w:r>
          </w:p>
        </w:tc>
        <w:tc>
          <w:tcPr>
            <w:tcW w:w="113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Россия</w:t>
            </w:r>
          </w:p>
        </w:tc>
        <w:tc>
          <w:tcPr>
            <w:tcW w:w="241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850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3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</w:t>
            </w:r>
          </w:p>
        </w:tc>
        <w:tc>
          <w:tcPr>
            <w:tcW w:w="1418" w:type="dxa"/>
          </w:tcPr>
          <w:p w:rsidR="00315728" w:rsidRPr="001F2E31" w:rsidRDefault="00315728" w:rsidP="00315728">
            <w:pPr>
              <w:pStyle w:val="a5"/>
              <w:widowControl w:val="0"/>
              <w:suppressLineNumbers w:val="0"/>
              <w:suppressAutoHyphens w:val="0"/>
              <w:snapToGrid w:val="0"/>
              <w:rPr>
                <w:sz w:val="16"/>
                <w:szCs w:val="16"/>
              </w:rPr>
            </w:pPr>
            <w:r w:rsidRPr="001F2E31">
              <w:rPr>
                <w:sz w:val="16"/>
                <w:szCs w:val="16"/>
              </w:rPr>
              <w:t>---</w:t>
            </w:r>
          </w:p>
        </w:tc>
        <w:tc>
          <w:tcPr>
            <w:tcW w:w="992" w:type="dxa"/>
          </w:tcPr>
          <w:p w:rsidR="00315728" w:rsidRPr="00277DAD" w:rsidRDefault="00315728" w:rsidP="00315728">
            <w:r w:rsidRPr="001F2E31">
              <w:rPr>
                <w:sz w:val="16"/>
                <w:szCs w:val="16"/>
              </w:rPr>
              <w:t>---</w:t>
            </w:r>
          </w:p>
        </w:tc>
      </w:tr>
    </w:tbl>
    <w:p w:rsidR="009A3D63" w:rsidRPr="00277DAD" w:rsidRDefault="009A3D63" w:rsidP="009A3D63">
      <w:pPr>
        <w:pStyle w:val="a3"/>
        <w:widowControl w:val="0"/>
        <w:rPr>
          <w:sz w:val="12"/>
          <w:szCs w:val="12"/>
        </w:rPr>
      </w:pPr>
      <w:r w:rsidRPr="00277DAD">
        <w:rPr>
          <w:sz w:val="12"/>
          <w:szCs w:val="12"/>
        </w:rPr>
        <w:t>&lt;1&gt; Указывается только фамилия, имя, отчество лица, замещающего муниципальную должность в МО «Старицкий район» Тверской области, ФИО супруги (супруга) и несовершеннолетних детей не указываются</w:t>
      </w:r>
    </w:p>
    <w:p w:rsidR="009A3D63" w:rsidRPr="00277DAD" w:rsidRDefault="009A3D63" w:rsidP="009A3D63">
      <w:pPr>
        <w:pStyle w:val="a3"/>
        <w:widowControl w:val="0"/>
        <w:rPr>
          <w:sz w:val="12"/>
          <w:szCs w:val="12"/>
        </w:rPr>
      </w:pPr>
      <w:r w:rsidRPr="00277DAD">
        <w:rPr>
          <w:sz w:val="12"/>
          <w:szCs w:val="12"/>
        </w:rPr>
        <w:t xml:space="preserve">&lt;2&gt; Указывается муниципальная должность в МО «Старицкий район» Тверской области, которую замещает отчитывающееся лицо </w:t>
      </w:r>
    </w:p>
    <w:p w:rsidR="009A3D63" w:rsidRPr="00277DAD" w:rsidRDefault="009A3D63" w:rsidP="009A3D63">
      <w:pPr>
        <w:pStyle w:val="a3"/>
        <w:widowControl w:val="0"/>
        <w:rPr>
          <w:sz w:val="12"/>
          <w:szCs w:val="12"/>
        </w:rPr>
      </w:pPr>
      <w:r w:rsidRPr="00277DAD">
        <w:rPr>
          <w:sz w:val="12"/>
          <w:szCs w:val="12"/>
        </w:rPr>
        <w:t>&lt;3</w:t>
      </w:r>
      <w:proofErr w:type="gramStart"/>
      <w:r w:rsidRPr="00277DAD">
        <w:rPr>
          <w:sz w:val="12"/>
          <w:szCs w:val="12"/>
        </w:rPr>
        <w:t>&gt; Например</w:t>
      </w:r>
      <w:proofErr w:type="gramEnd"/>
      <w:r w:rsidRPr="00277DAD">
        <w:rPr>
          <w:sz w:val="12"/>
          <w:szCs w:val="12"/>
        </w:rPr>
        <w:t>, жилой дом, земельный участок, квартира и т.д.</w:t>
      </w:r>
    </w:p>
    <w:p w:rsidR="009A3D63" w:rsidRPr="00277DAD" w:rsidRDefault="009A3D63" w:rsidP="009A3D63">
      <w:pPr>
        <w:pStyle w:val="a3"/>
        <w:widowControl w:val="0"/>
        <w:rPr>
          <w:sz w:val="12"/>
          <w:szCs w:val="12"/>
        </w:rPr>
      </w:pPr>
      <w:r w:rsidRPr="00277DAD">
        <w:rPr>
          <w:sz w:val="12"/>
          <w:szCs w:val="12"/>
        </w:rPr>
        <w:t>&lt;4&gt; Российская Федерация или иная страна (государство).</w:t>
      </w:r>
    </w:p>
    <w:p w:rsidR="006D0A1F" w:rsidRPr="00277DAD" w:rsidRDefault="009A3D63" w:rsidP="00E7433D">
      <w:pPr>
        <w:shd w:val="clear" w:color="auto" w:fill="FFFFFF"/>
        <w:jc w:val="both"/>
        <w:rPr>
          <w:sz w:val="12"/>
          <w:szCs w:val="12"/>
        </w:rPr>
      </w:pPr>
      <w:r w:rsidRPr="00277DAD">
        <w:rPr>
          <w:sz w:val="12"/>
          <w:szCs w:val="12"/>
        </w:rPr>
        <w:t xml:space="preserve">&lt;5&gt; Сведения указываются, если сумма таких сделок превышает общий доход данного лица и его супруги (супруга) за три последних года, предшествующих отчётному периоду, и об источниках получения средств, за счёт которых совершены эти сделки. </w:t>
      </w:r>
    </w:p>
    <w:sectPr w:rsidR="006D0A1F" w:rsidRPr="00277DAD" w:rsidSect="00E7433D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B60A9A"/>
    <w:rsid w:val="00127F44"/>
    <w:rsid w:val="001F2E31"/>
    <w:rsid w:val="00213993"/>
    <w:rsid w:val="0024626C"/>
    <w:rsid w:val="00257F0A"/>
    <w:rsid w:val="002602C7"/>
    <w:rsid w:val="00277DAD"/>
    <w:rsid w:val="002B0E05"/>
    <w:rsid w:val="00315728"/>
    <w:rsid w:val="00323C00"/>
    <w:rsid w:val="00412246"/>
    <w:rsid w:val="00435589"/>
    <w:rsid w:val="004D33D4"/>
    <w:rsid w:val="004E5D23"/>
    <w:rsid w:val="00515651"/>
    <w:rsid w:val="00530AD4"/>
    <w:rsid w:val="00553D0F"/>
    <w:rsid w:val="00594066"/>
    <w:rsid w:val="00597DF7"/>
    <w:rsid w:val="005B2003"/>
    <w:rsid w:val="00667189"/>
    <w:rsid w:val="006B7CE1"/>
    <w:rsid w:val="006D0061"/>
    <w:rsid w:val="006D0A1F"/>
    <w:rsid w:val="006F112C"/>
    <w:rsid w:val="0077174D"/>
    <w:rsid w:val="007F246F"/>
    <w:rsid w:val="00861E25"/>
    <w:rsid w:val="00884692"/>
    <w:rsid w:val="00886F7E"/>
    <w:rsid w:val="008B6954"/>
    <w:rsid w:val="009A034D"/>
    <w:rsid w:val="009A3D63"/>
    <w:rsid w:val="00A2497B"/>
    <w:rsid w:val="00A75307"/>
    <w:rsid w:val="00AF2D6B"/>
    <w:rsid w:val="00B51EAE"/>
    <w:rsid w:val="00B60A9A"/>
    <w:rsid w:val="00B62990"/>
    <w:rsid w:val="00B840CA"/>
    <w:rsid w:val="00BB376E"/>
    <w:rsid w:val="00CB7A3A"/>
    <w:rsid w:val="00CC1B5D"/>
    <w:rsid w:val="00CF4BBE"/>
    <w:rsid w:val="00CF5FCC"/>
    <w:rsid w:val="00D170AC"/>
    <w:rsid w:val="00D435FA"/>
    <w:rsid w:val="00D44EB4"/>
    <w:rsid w:val="00D63152"/>
    <w:rsid w:val="00DB5254"/>
    <w:rsid w:val="00E7433D"/>
    <w:rsid w:val="00F6286D"/>
    <w:rsid w:val="00F935A0"/>
    <w:rsid w:val="00FF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961AB"/>
  <w15:docId w15:val="{CD6E1433-E146-4F6C-A84F-BEACEF58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semiHidden/>
    <w:unhideWhenUsed/>
    <w:rsid w:val="009A3D6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A3D63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9A3D63"/>
    <w:pPr>
      <w:suppressLineNumbers/>
    </w:pPr>
  </w:style>
  <w:style w:type="paragraph" w:styleId="a6">
    <w:name w:val="Balloon Text"/>
    <w:basedOn w:val="a"/>
    <w:link w:val="a7"/>
    <w:uiPriority w:val="99"/>
    <w:semiHidden/>
    <w:unhideWhenUsed/>
    <w:rsid w:val="00E7433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433D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6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5;&#1072;&#1089;&#1090;&#1072;&#1089;&#1080;&#1103;\Desktop\&#1057;&#1042;&#1045;&#1044;&#1045;&#1053;&#1048;&#1071;%20&#1076;&#1077;&#1087;&#1091;&#1090;&#1072;&#1090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3A714-B522-4534-AC32-3A91EDCDC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депутаты</Template>
  <TotalTime>65</TotalTime>
  <Pages>3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3</cp:revision>
  <cp:lastPrinted>2016-08-18T14:22:00Z</cp:lastPrinted>
  <dcterms:created xsi:type="dcterms:W3CDTF">2016-08-18T14:35:00Z</dcterms:created>
  <dcterms:modified xsi:type="dcterms:W3CDTF">2017-04-13T16:45:00Z</dcterms:modified>
</cp:coreProperties>
</file>